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C656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Calibri" w:hAnsi="Arial" w:cs="Arial"/>
          <w:b/>
          <w:bCs/>
          <w:color w:val="000000"/>
        </w:rPr>
      </w:pPr>
      <w:r w:rsidRPr="00F32037">
        <w:rPr>
          <w:rFonts w:ascii="Arial" w:eastAsia="Calibri" w:hAnsi="Arial" w:cs="Arial"/>
          <w:b/>
          <w:bCs/>
          <w:color w:val="000000"/>
        </w:rPr>
        <w:t>ANNEX II - SOL.LICITUD DE PARTICIPACIÓ EN EL PROCÉS SELECTIU PER UNA PLAÇA DE FUNCIONARI INTERÍ PER PROGRAMA DE TÈCNIC/A D’ARXIU I CONSTITUCIÓ D’UNA BORSA DE TREBALL CONSELL COMARCAL DE LA NOGUERA</w:t>
      </w:r>
    </w:p>
    <w:p w14:paraId="4A4D8E15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Calibri" w:hAnsi="Arial" w:cs="Arial"/>
          <w:color w:val="000000"/>
        </w:rPr>
      </w:pPr>
    </w:p>
    <w:tbl>
      <w:tblPr>
        <w:tblStyle w:val="Tablaconcuadrcula31"/>
        <w:tblW w:w="0" w:type="auto"/>
        <w:tblLook w:val="04A0" w:firstRow="1" w:lastRow="0" w:firstColumn="1" w:lastColumn="0" w:noHBand="0" w:noVBand="1"/>
      </w:tblPr>
      <w:tblGrid>
        <w:gridCol w:w="6232"/>
        <w:gridCol w:w="2496"/>
      </w:tblGrid>
      <w:tr w:rsidR="00F32037" w:rsidRPr="00F32037" w14:paraId="794BBC89" w14:textId="77777777" w:rsidTr="00BA17E6">
        <w:trPr>
          <w:trHeight w:val="20"/>
        </w:trPr>
        <w:tc>
          <w:tcPr>
            <w:tcW w:w="6232" w:type="dxa"/>
          </w:tcPr>
          <w:p w14:paraId="1C50A85A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Cs w:val="24"/>
                <w:lang w:val="ca-ES" w:eastAsia="zh-CN" w:bidi="hi-IN"/>
              </w:rPr>
            </w:pPr>
            <w:bookmarkStart w:id="0" w:name="_Hlk90034022"/>
            <w:r w:rsidRPr="00F32037">
              <w:rPr>
                <w:rFonts w:ascii="Arial" w:hAnsi="Arial" w:cs="Arial"/>
                <w:b/>
                <w:bCs/>
                <w:color w:val="000000"/>
                <w:kern w:val="3"/>
                <w:szCs w:val="24"/>
                <w:lang w:val="ca-ES" w:eastAsia="zh-CN" w:bidi="hi-IN"/>
              </w:rPr>
              <w:t>DADES DEL SOL.LICITANT</w:t>
            </w:r>
          </w:p>
        </w:tc>
        <w:tc>
          <w:tcPr>
            <w:tcW w:w="2496" w:type="dxa"/>
          </w:tcPr>
          <w:p w14:paraId="5D574DAD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Cs w:val="24"/>
                <w:lang w:val="ca-ES" w:eastAsia="zh-CN" w:bidi="hi-IN"/>
              </w:rPr>
            </w:pPr>
          </w:p>
        </w:tc>
      </w:tr>
      <w:tr w:rsidR="00F32037" w:rsidRPr="00F32037" w14:paraId="15F45186" w14:textId="77777777" w:rsidTr="00BA17E6">
        <w:trPr>
          <w:trHeight w:val="20"/>
        </w:trPr>
        <w:tc>
          <w:tcPr>
            <w:tcW w:w="6232" w:type="dxa"/>
          </w:tcPr>
          <w:p w14:paraId="698CDA0A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Nom i Cognoms:</w:t>
            </w:r>
          </w:p>
        </w:tc>
        <w:tc>
          <w:tcPr>
            <w:tcW w:w="2496" w:type="dxa"/>
          </w:tcPr>
          <w:p w14:paraId="5B959EA7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DNI:</w:t>
            </w:r>
          </w:p>
        </w:tc>
      </w:tr>
      <w:tr w:rsidR="00F32037" w:rsidRPr="00F32037" w14:paraId="350039F2" w14:textId="77777777" w:rsidTr="00BA17E6">
        <w:trPr>
          <w:trHeight w:val="20"/>
        </w:trPr>
        <w:tc>
          <w:tcPr>
            <w:tcW w:w="6232" w:type="dxa"/>
          </w:tcPr>
          <w:p w14:paraId="58E847E3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Adreça:</w:t>
            </w:r>
          </w:p>
        </w:tc>
        <w:tc>
          <w:tcPr>
            <w:tcW w:w="2496" w:type="dxa"/>
          </w:tcPr>
          <w:p w14:paraId="621AB0DF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Codi Postal</w:t>
            </w:r>
          </w:p>
        </w:tc>
      </w:tr>
      <w:tr w:rsidR="00F32037" w:rsidRPr="00F32037" w14:paraId="306BE1A6" w14:textId="77777777" w:rsidTr="00BA17E6">
        <w:trPr>
          <w:trHeight w:val="20"/>
        </w:trPr>
        <w:tc>
          <w:tcPr>
            <w:tcW w:w="6232" w:type="dxa"/>
          </w:tcPr>
          <w:p w14:paraId="64BBD812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 xml:space="preserve">Municipi </w:t>
            </w:r>
          </w:p>
        </w:tc>
        <w:tc>
          <w:tcPr>
            <w:tcW w:w="2496" w:type="dxa"/>
          </w:tcPr>
          <w:p w14:paraId="155D1E9B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 xml:space="preserve">Província </w:t>
            </w:r>
          </w:p>
        </w:tc>
      </w:tr>
      <w:tr w:rsidR="00F32037" w:rsidRPr="00F32037" w14:paraId="628E5C09" w14:textId="77777777" w:rsidTr="00BA17E6">
        <w:trPr>
          <w:trHeight w:val="20"/>
        </w:trPr>
        <w:tc>
          <w:tcPr>
            <w:tcW w:w="6232" w:type="dxa"/>
          </w:tcPr>
          <w:p w14:paraId="35BC5FC4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Adreça electrònica</w:t>
            </w:r>
          </w:p>
        </w:tc>
        <w:tc>
          <w:tcPr>
            <w:tcW w:w="2496" w:type="dxa"/>
          </w:tcPr>
          <w:p w14:paraId="16B2C077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Telèfon mòbil</w:t>
            </w:r>
          </w:p>
        </w:tc>
      </w:tr>
      <w:bookmarkEnd w:id="0"/>
    </w:tbl>
    <w:p w14:paraId="0A6DB810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Calibri" w:hAnsi="Arial" w:cs="Arial"/>
          <w:color w:val="000000"/>
        </w:rPr>
      </w:pPr>
    </w:p>
    <w:p w14:paraId="2E3AFBC8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Calibri" w:hAnsi="Arial" w:cs="Arial"/>
          <w:b/>
          <w:bCs/>
          <w:color w:val="000000"/>
        </w:rPr>
      </w:pPr>
      <w:r w:rsidRPr="00F32037">
        <w:rPr>
          <w:rFonts w:ascii="Arial" w:eastAsia="Calibri" w:hAnsi="Arial" w:cs="Arial"/>
          <w:b/>
          <w:bCs/>
          <w:color w:val="000000"/>
        </w:rPr>
        <w:t>EXPOSA:</w:t>
      </w:r>
    </w:p>
    <w:p w14:paraId="27D9E373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Calibri" w:hAnsi="Arial" w:cs="Arial"/>
          <w:b/>
          <w:bCs/>
          <w:color w:val="000000"/>
        </w:rPr>
      </w:pPr>
    </w:p>
    <w:p w14:paraId="6CF78AAA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Calibri" w:hAnsi="Arial" w:cs="Arial"/>
          <w:color w:val="000000"/>
        </w:rPr>
      </w:pPr>
      <w:r w:rsidRPr="00F32037">
        <w:rPr>
          <w:rFonts w:ascii="Arial" w:eastAsia="Calibri" w:hAnsi="Arial" w:cs="Arial"/>
          <w:b/>
          <w:bCs/>
          <w:color w:val="000000"/>
        </w:rPr>
        <w:t>Primer.</w:t>
      </w:r>
      <w:r w:rsidRPr="00F32037">
        <w:rPr>
          <w:rFonts w:ascii="Arial" w:eastAsia="Calibri" w:hAnsi="Arial" w:cs="Arial"/>
          <w:color w:val="000000"/>
        </w:rPr>
        <w:t xml:space="preserve"> Que a la vista de la convocatòria i bases anunciades al Butlletí Oficial de la Província de Lleida en relació a la convocatòria d’un funcionari interí per programa de tècnic/a d’arxiu i constitució d’una borsa de treball de tècnics/</w:t>
      </w:r>
      <w:proofErr w:type="spellStart"/>
      <w:r w:rsidRPr="00F32037">
        <w:rPr>
          <w:rFonts w:ascii="Arial" w:eastAsia="Calibri" w:hAnsi="Arial" w:cs="Arial"/>
          <w:color w:val="000000"/>
        </w:rPr>
        <w:t>ques</w:t>
      </w:r>
      <w:proofErr w:type="spellEnd"/>
      <w:r w:rsidRPr="00F32037">
        <w:rPr>
          <w:rFonts w:ascii="Arial" w:eastAsia="Calibri" w:hAnsi="Arial" w:cs="Arial"/>
          <w:color w:val="000000"/>
        </w:rPr>
        <w:t xml:space="preserve"> d’arxiu al Consell Comarcal de la Noguera.</w:t>
      </w:r>
    </w:p>
    <w:p w14:paraId="6F8F9E6E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Calibri" w:hAnsi="Arial" w:cs="Arial"/>
          <w:color w:val="000000"/>
        </w:rPr>
      </w:pPr>
    </w:p>
    <w:p w14:paraId="73BDD9C5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Calibri" w:hAnsi="Arial" w:cs="Arial"/>
          <w:color w:val="000000"/>
        </w:rPr>
      </w:pPr>
      <w:r w:rsidRPr="00F32037">
        <w:rPr>
          <w:rFonts w:ascii="Arial" w:eastAsia="Calibri" w:hAnsi="Arial" w:cs="Arial"/>
          <w:b/>
          <w:bCs/>
          <w:color w:val="000000"/>
        </w:rPr>
        <w:t>Segon</w:t>
      </w:r>
      <w:r w:rsidRPr="00F32037">
        <w:rPr>
          <w:rFonts w:ascii="Arial" w:eastAsia="Calibri" w:hAnsi="Arial" w:cs="Arial"/>
          <w:color w:val="000000"/>
        </w:rPr>
        <w:t>. Atès que reuneixo totes i cadascuna de les condicions exigides en les bases referides a la data d’expiració del termini de presentació de la instància.</w:t>
      </w:r>
    </w:p>
    <w:p w14:paraId="5558457D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Calibri" w:hAnsi="Arial" w:cs="Arial"/>
          <w:color w:val="000000"/>
        </w:rPr>
      </w:pPr>
    </w:p>
    <w:p w14:paraId="366EAE0B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Calibri" w:hAnsi="Arial" w:cs="Arial"/>
          <w:color w:val="000000"/>
        </w:rPr>
      </w:pPr>
      <w:r w:rsidRPr="00F32037">
        <w:rPr>
          <w:rFonts w:ascii="Arial" w:eastAsia="Calibri" w:hAnsi="Arial" w:cs="Arial"/>
          <w:b/>
          <w:bCs/>
          <w:color w:val="000000"/>
        </w:rPr>
        <w:t>Tercer</w:t>
      </w:r>
      <w:r w:rsidRPr="00F32037">
        <w:rPr>
          <w:rFonts w:ascii="Arial" w:eastAsia="Calibri" w:hAnsi="Arial" w:cs="Arial"/>
          <w:color w:val="000000"/>
        </w:rPr>
        <w:t>. Acompanyo juntament amb la sol·licitud de la convocatòria els documents següents:</w:t>
      </w:r>
    </w:p>
    <w:p w14:paraId="4F17A979" w14:textId="77777777" w:rsidR="00F32037" w:rsidRPr="00F32037" w:rsidRDefault="00F32037" w:rsidP="00F32037">
      <w:pPr>
        <w:widowControl w:val="0"/>
        <w:numPr>
          <w:ilvl w:val="0"/>
          <w:numId w:val="67"/>
        </w:numPr>
        <w:suppressAutoHyphens/>
        <w:autoSpaceDN w:val="0"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lang w:eastAsia="es-ES"/>
        </w:rPr>
      </w:pPr>
      <w:r w:rsidRPr="00F32037">
        <w:rPr>
          <w:rFonts w:ascii="Arial" w:eastAsia="Times New Roman" w:hAnsi="Arial" w:cs="Arial"/>
          <w:lang w:eastAsia="es-ES"/>
        </w:rPr>
        <w:t>Còpia del DNI o, si escau, del passaport.</w:t>
      </w:r>
    </w:p>
    <w:p w14:paraId="59CD59C0" w14:textId="77777777" w:rsidR="00F32037" w:rsidRPr="00F32037" w:rsidRDefault="00F32037" w:rsidP="00F32037">
      <w:pPr>
        <w:widowControl w:val="0"/>
        <w:numPr>
          <w:ilvl w:val="0"/>
          <w:numId w:val="67"/>
        </w:numPr>
        <w:suppressAutoHyphens/>
        <w:autoSpaceDN w:val="0"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lang w:eastAsia="es-ES"/>
        </w:rPr>
      </w:pPr>
      <w:r w:rsidRPr="00F32037">
        <w:rPr>
          <w:rFonts w:ascii="Arial" w:eastAsia="Times New Roman" w:hAnsi="Arial" w:cs="Arial"/>
          <w:lang w:eastAsia="es-ES"/>
        </w:rPr>
        <w:t xml:space="preserve">Còpia del permís de conduir, classe B. </w:t>
      </w:r>
    </w:p>
    <w:p w14:paraId="35F90FF0" w14:textId="77777777" w:rsidR="00F32037" w:rsidRPr="00F32037" w:rsidRDefault="00F32037" w:rsidP="00F32037">
      <w:pPr>
        <w:widowControl w:val="0"/>
        <w:numPr>
          <w:ilvl w:val="0"/>
          <w:numId w:val="67"/>
        </w:numPr>
        <w:suppressAutoHyphens/>
        <w:autoSpaceDN w:val="0"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lang w:val="es-ES" w:eastAsia="es-ES"/>
        </w:rPr>
      </w:pPr>
      <w:r w:rsidRPr="00F32037">
        <w:rPr>
          <w:rFonts w:ascii="Arial" w:eastAsia="Times New Roman" w:hAnsi="Arial" w:cs="Arial"/>
          <w:lang w:eastAsia="es-ES"/>
        </w:rPr>
        <w:t>Còpia de la titulació exigida per a participar en la convocatòria.</w:t>
      </w:r>
    </w:p>
    <w:p w14:paraId="2EE54753" w14:textId="77777777" w:rsidR="00F32037" w:rsidRPr="00F32037" w:rsidRDefault="00F32037" w:rsidP="00F32037">
      <w:pPr>
        <w:widowControl w:val="0"/>
        <w:numPr>
          <w:ilvl w:val="0"/>
          <w:numId w:val="67"/>
        </w:numPr>
        <w:suppressAutoHyphens/>
        <w:autoSpaceDN w:val="0"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lang w:val="es-ES" w:eastAsia="es-ES"/>
        </w:rPr>
      </w:pPr>
      <w:r w:rsidRPr="00F32037">
        <w:rPr>
          <w:rFonts w:ascii="Arial" w:eastAsia="Times New Roman" w:hAnsi="Arial" w:cs="Arial"/>
          <w:lang w:eastAsia="es-ES"/>
        </w:rPr>
        <w:t xml:space="preserve">Currículum </w:t>
      </w:r>
      <w:proofErr w:type="spellStart"/>
      <w:r w:rsidRPr="00F32037">
        <w:rPr>
          <w:rFonts w:ascii="Arial" w:eastAsia="Times New Roman" w:hAnsi="Arial" w:cs="Arial"/>
          <w:lang w:eastAsia="es-ES"/>
        </w:rPr>
        <w:t>vitae</w:t>
      </w:r>
      <w:proofErr w:type="spellEnd"/>
      <w:r w:rsidRPr="00F32037">
        <w:rPr>
          <w:rFonts w:ascii="Arial" w:eastAsia="Times New Roman" w:hAnsi="Arial" w:cs="Arial"/>
          <w:lang w:eastAsia="es-ES"/>
        </w:rPr>
        <w:t xml:space="preserve"> actualitzat, en el que s’ha de fer constar les dades personals, les dades de formació acadèmica i les relatives a l’experiència professional. </w:t>
      </w:r>
    </w:p>
    <w:p w14:paraId="2CEE0C87" w14:textId="77777777" w:rsidR="00F32037" w:rsidRPr="00F32037" w:rsidRDefault="00F32037" w:rsidP="00F32037">
      <w:pPr>
        <w:widowControl w:val="0"/>
        <w:numPr>
          <w:ilvl w:val="0"/>
          <w:numId w:val="67"/>
        </w:numPr>
        <w:suppressAutoHyphens/>
        <w:autoSpaceDN w:val="0"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lang w:val="es-ES" w:eastAsia="es-ES"/>
        </w:rPr>
      </w:pPr>
      <w:r w:rsidRPr="00F32037">
        <w:rPr>
          <w:rFonts w:ascii="Arial" w:eastAsia="Times New Roman" w:hAnsi="Arial" w:cs="Arial"/>
          <w:lang w:eastAsia="es-ES"/>
        </w:rPr>
        <w:t>Informe de vida laboral actualitzat, expedit per la Tresoreria de la Seguretat Social.</w:t>
      </w:r>
    </w:p>
    <w:p w14:paraId="4363548F" w14:textId="77777777" w:rsidR="00F32037" w:rsidRPr="00F32037" w:rsidRDefault="00F32037" w:rsidP="00F32037">
      <w:pPr>
        <w:widowControl w:val="0"/>
        <w:numPr>
          <w:ilvl w:val="0"/>
          <w:numId w:val="67"/>
        </w:numPr>
        <w:suppressAutoHyphens/>
        <w:autoSpaceDN w:val="0"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lang w:val="es-ES" w:eastAsia="es-ES"/>
        </w:rPr>
      </w:pPr>
      <w:r w:rsidRPr="00F32037">
        <w:rPr>
          <w:rFonts w:ascii="Arial" w:eastAsia="Times New Roman" w:hAnsi="Arial" w:cs="Arial"/>
          <w:lang w:eastAsia="es-ES"/>
        </w:rPr>
        <w:t xml:space="preserve">Certificat de nivell de suficiència (C1) de llengua catalana de la Direcció General de Política Lingüística de la Generalitat de Catalunya, o equivalent, si se’n disposa. </w:t>
      </w:r>
    </w:p>
    <w:p w14:paraId="54AFD0A8" w14:textId="77777777" w:rsidR="00F32037" w:rsidRPr="00F32037" w:rsidRDefault="00F32037" w:rsidP="00F32037">
      <w:pPr>
        <w:widowControl w:val="0"/>
        <w:numPr>
          <w:ilvl w:val="0"/>
          <w:numId w:val="67"/>
        </w:numPr>
        <w:suppressAutoHyphens/>
        <w:autoSpaceDN w:val="0"/>
        <w:spacing w:before="0" w:beforeAutospacing="0" w:after="0" w:line="240" w:lineRule="auto"/>
        <w:contextualSpacing/>
        <w:textAlignment w:val="baseline"/>
        <w:rPr>
          <w:rFonts w:ascii="Arial" w:hAnsi="Arial" w:cs="Arial"/>
        </w:rPr>
      </w:pPr>
      <w:r w:rsidRPr="00F32037">
        <w:rPr>
          <w:rFonts w:ascii="Arial" w:eastAsia="Times New Roman" w:hAnsi="Arial" w:cs="Arial"/>
          <w:lang w:eastAsia="es-ES"/>
        </w:rPr>
        <w:t xml:space="preserve">Quadre resum dels mèrits al·legats en l’annex III. Caldrà adjuntar en un arxiu únic en format </w:t>
      </w:r>
      <w:proofErr w:type="spellStart"/>
      <w:r w:rsidRPr="00F32037">
        <w:rPr>
          <w:rFonts w:ascii="Arial" w:eastAsia="Times New Roman" w:hAnsi="Arial" w:cs="Arial"/>
          <w:lang w:eastAsia="es-ES"/>
        </w:rPr>
        <w:t>pdf</w:t>
      </w:r>
      <w:proofErr w:type="spellEnd"/>
      <w:r w:rsidRPr="00F32037">
        <w:rPr>
          <w:rFonts w:ascii="Arial" w:eastAsia="Times New Roman" w:hAnsi="Arial" w:cs="Arial"/>
          <w:lang w:eastAsia="es-ES"/>
        </w:rPr>
        <w:t>, tots els documents de l’experiència professional a l’administració pública (model oficial annex I de les Administracions Públiques), al sector privat (certificat emès per l’empresa i contractes de treball o autònoms, si s’escau) i els títols o certificats de les accions formatives.</w:t>
      </w:r>
    </w:p>
    <w:p w14:paraId="77E4ADA5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1AE6935F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b/>
          <w:bCs/>
          <w:color w:val="000000"/>
          <w:lang w:eastAsia="zh-CN"/>
        </w:rPr>
        <w:t>Quart.</w:t>
      </w:r>
      <w:r w:rsidRPr="00F32037">
        <w:rPr>
          <w:rFonts w:ascii="Arial" w:eastAsia="Times New Roman" w:hAnsi="Arial" w:cs="Arial"/>
          <w:color w:val="000000"/>
          <w:lang w:eastAsia="zh-CN"/>
        </w:rPr>
        <w:t xml:space="preserve"> Declaro sota la meva responsabilitat que les dades que hi he consignat són certes.</w:t>
      </w:r>
    </w:p>
    <w:p w14:paraId="1AB063E1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7BF46356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F32037">
        <w:rPr>
          <w:rFonts w:ascii="Arial" w:eastAsia="Times New Roman" w:hAnsi="Arial" w:cs="Arial"/>
          <w:b/>
          <w:bCs/>
          <w:color w:val="000000"/>
          <w:lang w:eastAsia="zh-CN"/>
        </w:rPr>
        <w:t>SOL.LICITA</w:t>
      </w:r>
    </w:p>
    <w:p w14:paraId="6993C7B6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6561797E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 xml:space="preserve">S’admeti aquesta sol·licitud de participació a les proves de selecció per una plaça de funcionari interí per programa de tècnic/a d’arxiu i constitució d’una borsa de treball del Consell Comarcal de la Noguera. </w:t>
      </w:r>
    </w:p>
    <w:p w14:paraId="677EB196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026FA708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Balaguer, a la data de la signatura.</w:t>
      </w:r>
    </w:p>
    <w:p w14:paraId="7210FF42" w14:textId="77777777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106781BA" w14:textId="59CB949C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El/La sol·licitant</w:t>
      </w:r>
    </w:p>
    <w:p w14:paraId="6DE8694D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1B9DCC0B" w14:textId="77777777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0AEA9727" w14:textId="77777777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1F04500C" w14:textId="77777777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4FF753D4" w14:textId="77777777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67627ED5" w14:textId="77777777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09868041" w14:textId="77777777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081CB0AD" w14:textId="48A8A9CA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F32037">
        <w:rPr>
          <w:rFonts w:ascii="Arial" w:eastAsia="Times New Roman" w:hAnsi="Arial" w:cs="Arial"/>
          <w:b/>
          <w:bCs/>
          <w:color w:val="000000"/>
          <w:lang w:eastAsia="zh-CN"/>
        </w:rPr>
        <w:t>IL.LM SENYOR PRESIDENT DEL CONSELL COMARCAL DE LA NOGUERA</w:t>
      </w:r>
    </w:p>
    <w:p w14:paraId="267253EA" w14:textId="77777777" w:rsidR="00F32037" w:rsidRDefault="00F32037">
      <w:pPr>
        <w:rPr>
          <w:rFonts w:ascii="Arial" w:eastAsia="Times New Roman" w:hAnsi="Arial" w:cs="Arial"/>
          <w:b/>
          <w:bCs/>
          <w:color w:val="00000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zh-CN"/>
        </w:rPr>
        <w:br w:type="page"/>
      </w:r>
    </w:p>
    <w:p w14:paraId="05B079D6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4FB2A082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12C475E5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  <w:bookmarkStart w:id="1" w:name="_Hlk127457911"/>
      <w:r w:rsidRPr="00F32037">
        <w:rPr>
          <w:rFonts w:ascii="Arial" w:eastAsia="Times New Roman" w:hAnsi="Arial" w:cs="Arial"/>
          <w:b/>
          <w:bCs/>
          <w:color w:val="000000"/>
          <w:lang w:eastAsia="zh-CN"/>
        </w:rPr>
        <w:t>ANNEX III.  QUADRE RESUM DELS MÈRITS PER PARTICIPAR EN EL PROCÉS SELECTIU D’</w:t>
      </w:r>
      <w:r w:rsidRPr="00F32037">
        <w:rPr>
          <w:rFonts w:ascii="Arial" w:eastAsia="Calibri" w:hAnsi="Arial" w:cs="Arial"/>
          <w:b/>
          <w:bCs/>
          <w:color w:val="000000"/>
        </w:rPr>
        <w:t>UNA PLAÇA DE FUNCIONARI INTERÍ PER PROGRAMA DE TÈCNIC/A D’ARXIU I CONSTITUCIÓ D’UNA BORSA DE TREBALL DEL CONSELL COMARCAL DE LA NOGUERA</w:t>
      </w:r>
    </w:p>
    <w:p w14:paraId="15EB7D6E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Calibri" w:hAnsi="Arial" w:cs="Arial"/>
          <w:b/>
          <w:bCs/>
          <w:color w:val="000000"/>
        </w:rPr>
      </w:pPr>
    </w:p>
    <w:tbl>
      <w:tblPr>
        <w:tblStyle w:val="Tablaconcuadrcula31"/>
        <w:tblW w:w="0" w:type="auto"/>
        <w:tblLook w:val="04A0" w:firstRow="1" w:lastRow="0" w:firstColumn="1" w:lastColumn="0" w:noHBand="0" w:noVBand="1"/>
      </w:tblPr>
      <w:tblGrid>
        <w:gridCol w:w="6232"/>
        <w:gridCol w:w="2694"/>
      </w:tblGrid>
      <w:tr w:rsidR="00F32037" w:rsidRPr="00F32037" w14:paraId="095AF9A4" w14:textId="77777777" w:rsidTr="00BA17E6">
        <w:trPr>
          <w:trHeight w:val="20"/>
        </w:trPr>
        <w:tc>
          <w:tcPr>
            <w:tcW w:w="6232" w:type="dxa"/>
          </w:tcPr>
          <w:p w14:paraId="06379106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b/>
                <w:bCs/>
                <w:color w:val="000000"/>
                <w:kern w:val="3"/>
                <w:szCs w:val="24"/>
                <w:lang w:val="ca-ES" w:eastAsia="zh-CN" w:bidi="hi-IN"/>
              </w:rPr>
              <w:t>DADES DEL SOL.LICITANT</w:t>
            </w:r>
          </w:p>
        </w:tc>
        <w:tc>
          <w:tcPr>
            <w:tcW w:w="2694" w:type="dxa"/>
          </w:tcPr>
          <w:p w14:paraId="1CC33F2A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Cs w:val="24"/>
                <w:lang w:val="ca-ES" w:eastAsia="zh-CN" w:bidi="hi-IN"/>
              </w:rPr>
            </w:pPr>
          </w:p>
        </w:tc>
      </w:tr>
      <w:tr w:rsidR="00F32037" w:rsidRPr="00F32037" w14:paraId="7F5A74F4" w14:textId="77777777" w:rsidTr="00BA17E6">
        <w:trPr>
          <w:trHeight w:val="20"/>
        </w:trPr>
        <w:tc>
          <w:tcPr>
            <w:tcW w:w="6232" w:type="dxa"/>
          </w:tcPr>
          <w:p w14:paraId="0227B1B8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Nom i Cognoms:</w:t>
            </w:r>
          </w:p>
        </w:tc>
        <w:tc>
          <w:tcPr>
            <w:tcW w:w="2694" w:type="dxa"/>
          </w:tcPr>
          <w:p w14:paraId="47D9889B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DNI:</w:t>
            </w:r>
          </w:p>
        </w:tc>
      </w:tr>
      <w:tr w:rsidR="00F32037" w:rsidRPr="00F32037" w14:paraId="2117212F" w14:textId="77777777" w:rsidTr="00BA17E6">
        <w:trPr>
          <w:trHeight w:val="20"/>
        </w:trPr>
        <w:tc>
          <w:tcPr>
            <w:tcW w:w="6232" w:type="dxa"/>
          </w:tcPr>
          <w:p w14:paraId="4C45B2E5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Adreça:</w:t>
            </w:r>
          </w:p>
        </w:tc>
        <w:tc>
          <w:tcPr>
            <w:tcW w:w="2694" w:type="dxa"/>
          </w:tcPr>
          <w:p w14:paraId="28ECD794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Codi Postal</w:t>
            </w:r>
          </w:p>
        </w:tc>
      </w:tr>
      <w:tr w:rsidR="00F32037" w:rsidRPr="00F32037" w14:paraId="19C10CC7" w14:textId="77777777" w:rsidTr="00BA17E6">
        <w:trPr>
          <w:trHeight w:val="20"/>
        </w:trPr>
        <w:tc>
          <w:tcPr>
            <w:tcW w:w="6232" w:type="dxa"/>
          </w:tcPr>
          <w:p w14:paraId="0F60C871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 xml:space="preserve">Municipi </w:t>
            </w:r>
          </w:p>
        </w:tc>
        <w:tc>
          <w:tcPr>
            <w:tcW w:w="2694" w:type="dxa"/>
          </w:tcPr>
          <w:p w14:paraId="0EF64BA7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 xml:space="preserve">Província </w:t>
            </w:r>
          </w:p>
        </w:tc>
      </w:tr>
      <w:tr w:rsidR="00F32037" w:rsidRPr="00F32037" w14:paraId="0F301673" w14:textId="77777777" w:rsidTr="00BA17E6">
        <w:trPr>
          <w:trHeight w:val="20"/>
        </w:trPr>
        <w:tc>
          <w:tcPr>
            <w:tcW w:w="6232" w:type="dxa"/>
          </w:tcPr>
          <w:p w14:paraId="1E13F03B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Adreça electrònica</w:t>
            </w:r>
          </w:p>
        </w:tc>
        <w:tc>
          <w:tcPr>
            <w:tcW w:w="2694" w:type="dxa"/>
          </w:tcPr>
          <w:p w14:paraId="7DF3DB46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</w:pPr>
            <w:r w:rsidRPr="00F32037">
              <w:rPr>
                <w:rFonts w:ascii="Arial" w:hAnsi="Arial" w:cs="Arial"/>
                <w:color w:val="000000"/>
                <w:kern w:val="3"/>
                <w:szCs w:val="24"/>
                <w:lang w:val="ca-ES" w:eastAsia="zh-CN" w:bidi="hi-IN"/>
              </w:rPr>
              <w:t>Telèfon mòbil</w:t>
            </w:r>
          </w:p>
        </w:tc>
      </w:tr>
    </w:tbl>
    <w:p w14:paraId="42DA03BB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40CE017D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hAnsi="Arial" w:cs="Arial"/>
          <w:lang w:eastAsia="zh-CN"/>
        </w:rPr>
      </w:pPr>
      <w:r w:rsidRPr="00F32037">
        <w:rPr>
          <w:rFonts w:ascii="Arial" w:hAnsi="Arial" w:cs="Arial"/>
          <w:b/>
          <w:bCs/>
          <w:lang w:eastAsia="zh-CN"/>
        </w:rPr>
        <w:t xml:space="preserve">EXPOSO: </w:t>
      </w:r>
      <w:r w:rsidRPr="00F32037">
        <w:rPr>
          <w:rFonts w:ascii="Arial" w:hAnsi="Arial" w:cs="Arial"/>
          <w:lang w:eastAsia="zh-CN"/>
        </w:rPr>
        <w:t>Que a continuació relaciono de manera ordenada cronològicament la meva experiència laboral i formació, per tal que pugin ser valorats en la fase de mèrits d’acord amb el barem de mèrits que figura en les bases del procés selectiu:</w:t>
      </w:r>
    </w:p>
    <w:p w14:paraId="3A1BE91C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hAnsi="Arial" w:cs="Arial"/>
          <w:lang w:eastAsia="zh-CN"/>
        </w:rPr>
      </w:pPr>
    </w:p>
    <w:p w14:paraId="5BCAA2B3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hAnsi="Arial" w:cs="Arial"/>
          <w:b/>
          <w:bCs/>
          <w:lang w:eastAsia="zh-CN"/>
        </w:rPr>
      </w:pPr>
      <w:bookmarkStart w:id="2" w:name="_Hlk90034276"/>
      <w:r w:rsidRPr="00F32037">
        <w:rPr>
          <w:rFonts w:ascii="Arial" w:hAnsi="Arial" w:cs="Arial"/>
          <w:b/>
          <w:bCs/>
          <w:lang w:eastAsia="zh-CN"/>
        </w:rPr>
        <w:t xml:space="preserve">EXPERIÈNCIA LABORAL </w:t>
      </w:r>
    </w:p>
    <w:p w14:paraId="07D08A77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hAnsi="Arial" w:cs="Arial"/>
          <w:b/>
          <w:bCs/>
          <w:lang w:eastAsia="zh-CN"/>
        </w:rPr>
      </w:pPr>
    </w:p>
    <w:tbl>
      <w:tblPr>
        <w:tblStyle w:val="Tablaconcuadrcula31"/>
        <w:tblW w:w="9067" w:type="dxa"/>
        <w:tblLook w:val="04A0" w:firstRow="1" w:lastRow="0" w:firstColumn="1" w:lastColumn="0" w:noHBand="0" w:noVBand="1"/>
      </w:tblPr>
      <w:tblGrid>
        <w:gridCol w:w="1683"/>
        <w:gridCol w:w="1411"/>
        <w:gridCol w:w="1307"/>
        <w:gridCol w:w="1307"/>
        <w:gridCol w:w="1348"/>
        <w:gridCol w:w="2011"/>
      </w:tblGrid>
      <w:tr w:rsidR="00F32037" w:rsidRPr="00F32037" w14:paraId="679A2BEC" w14:textId="77777777" w:rsidTr="00BA17E6">
        <w:trPr>
          <w:trHeight w:val="20"/>
        </w:trPr>
        <w:tc>
          <w:tcPr>
            <w:tcW w:w="1683" w:type="dxa"/>
          </w:tcPr>
          <w:p w14:paraId="665CBE1C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</w:pPr>
            <w:r w:rsidRPr="00F32037"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  <w:t>Administració</w:t>
            </w:r>
          </w:p>
        </w:tc>
        <w:tc>
          <w:tcPr>
            <w:tcW w:w="1411" w:type="dxa"/>
          </w:tcPr>
          <w:p w14:paraId="0EF631EF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</w:pPr>
            <w:r w:rsidRPr="00F32037"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  <w:t>Categoria</w:t>
            </w:r>
          </w:p>
        </w:tc>
        <w:tc>
          <w:tcPr>
            <w:tcW w:w="1307" w:type="dxa"/>
          </w:tcPr>
          <w:p w14:paraId="15E657AC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</w:pPr>
            <w:r w:rsidRPr="00F32037"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  <w:t>Data inici</w:t>
            </w:r>
          </w:p>
        </w:tc>
        <w:tc>
          <w:tcPr>
            <w:tcW w:w="1307" w:type="dxa"/>
          </w:tcPr>
          <w:p w14:paraId="40BE1DA7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</w:pPr>
            <w:r w:rsidRPr="00F32037"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  <w:t>Data fi</w:t>
            </w:r>
          </w:p>
        </w:tc>
        <w:tc>
          <w:tcPr>
            <w:tcW w:w="1348" w:type="dxa"/>
          </w:tcPr>
          <w:p w14:paraId="58846409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</w:pPr>
            <w:r w:rsidRPr="00F32037"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  <w:t>Mesos</w:t>
            </w:r>
          </w:p>
        </w:tc>
        <w:tc>
          <w:tcPr>
            <w:tcW w:w="2011" w:type="dxa"/>
          </w:tcPr>
          <w:p w14:paraId="69FE9B56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</w:pPr>
            <w:r w:rsidRPr="00F32037">
              <w:rPr>
                <w:rFonts w:ascii="Arial" w:eastAsia="Droid Sans" w:hAnsi="Arial" w:cs="Arial"/>
                <w:b/>
                <w:bCs/>
                <w:kern w:val="3"/>
                <w:szCs w:val="20"/>
                <w:lang w:val="ca-ES" w:eastAsia="zh-CN" w:bidi="hi-IN"/>
              </w:rPr>
              <w:t>Observacions</w:t>
            </w:r>
          </w:p>
        </w:tc>
      </w:tr>
      <w:tr w:rsidR="00F32037" w:rsidRPr="00F32037" w14:paraId="67D3BA72" w14:textId="77777777" w:rsidTr="00BA17E6">
        <w:trPr>
          <w:trHeight w:val="20"/>
        </w:trPr>
        <w:tc>
          <w:tcPr>
            <w:tcW w:w="1683" w:type="dxa"/>
          </w:tcPr>
          <w:p w14:paraId="2093FC57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  <w:tc>
          <w:tcPr>
            <w:tcW w:w="1411" w:type="dxa"/>
          </w:tcPr>
          <w:p w14:paraId="684455E4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  <w:tc>
          <w:tcPr>
            <w:tcW w:w="1307" w:type="dxa"/>
          </w:tcPr>
          <w:p w14:paraId="20A00630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  <w:tc>
          <w:tcPr>
            <w:tcW w:w="1307" w:type="dxa"/>
          </w:tcPr>
          <w:p w14:paraId="361A2AAB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  <w:tc>
          <w:tcPr>
            <w:tcW w:w="1348" w:type="dxa"/>
          </w:tcPr>
          <w:p w14:paraId="24E3A3AF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  <w:tc>
          <w:tcPr>
            <w:tcW w:w="2011" w:type="dxa"/>
          </w:tcPr>
          <w:p w14:paraId="4C0B47F1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</w:tr>
      <w:tr w:rsidR="00F32037" w:rsidRPr="00F32037" w14:paraId="58CE61C2" w14:textId="77777777" w:rsidTr="00BA17E6">
        <w:trPr>
          <w:trHeight w:val="20"/>
        </w:trPr>
        <w:tc>
          <w:tcPr>
            <w:tcW w:w="1683" w:type="dxa"/>
          </w:tcPr>
          <w:p w14:paraId="40A495B5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  <w:tc>
          <w:tcPr>
            <w:tcW w:w="1411" w:type="dxa"/>
          </w:tcPr>
          <w:p w14:paraId="051028FC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  <w:tc>
          <w:tcPr>
            <w:tcW w:w="1307" w:type="dxa"/>
          </w:tcPr>
          <w:p w14:paraId="5800F20F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  <w:tc>
          <w:tcPr>
            <w:tcW w:w="1307" w:type="dxa"/>
          </w:tcPr>
          <w:p w14:paraId="3753113A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  <w:tc>
          <w:tcPr>
            <w:tcW w:w="1348" w:type="dxa"/>
          </w:tcPr>
          <w:p w14:paraId="08C8A781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  <w:tc>
          <w:tcPr>
            <w:tcW w:w="2011" w:type="dxa"/>
          </w:tcPr>
          <w:p w14:paraId="14CEB3A4" w14:textId="77777777" w:rsidR="00F32037" w:rsidRPr="00F32037" w:rsidRDefault="00F32037" w:rsidP="00F32037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Cs w:val="20"/>
                <w:lang w:eastAsia="zh-CN" w:bidi="hi-IN"/>
              </w:rPr>
            </w:pPr>
          </w:p>
        </w:tc>
      </w:tr>
      <w:bookmarkEnd w:id="2"/>
    </w:tbl>
    <w:p w14:paraId="00893EC0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hAnsi="Arial" w:cs="Arial"/>
          <w:b/>
          <w:bCs/>
          <w:lang w:eastAsia="zh-CN"/>
        </w:rPr>
      </w:pPr>
    </w:p>
    <w:p w14:paraId="2C38F51D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hAnsi="Arial" w:cs="Arial"/>
          <w:b/>
          <w:bCs/>
          <w:lang w:eastAsia="zh-CN"/>
        </w:rPr>
      </w:pPr>
      <w:r w:rsidRPr="00F32037">
        <w:rPr>
          <w:rFonts w:ascii="Arial" w:hAnsi="Arial" w:cs="Arial"/>
          <w:b/>
          <w:bCs/>
          <w:lang w:eastAsia="zh-CN"/>
        </w:rPr>
        <w:t>ACCIONS FORMATIVES</w:t>
      </w:r>
    </w:p>
    <w:p w14:paraId="20201734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hAnsi="Arial" w:cs="Arial"/>
          <w:b/>
          <w:bCs/>
          <w:lang w:eastAsia="zh-CN"/>
        </w:rPr>
      </w:pPr>
    </w:p>
    <w:tbl>
      <w:tblPr>
        <w:tblStyle w:val="Tablaconcuadrcula311"/>
        <w:tblW w:w="9067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F32037" w:rsidRPr="00F32037" w14:paraId="2F64E33D" w14:textId="77777777" w:rsidTr="00BA17E6">
        <w:tc>
          <w:tcPr>
            <w:tcW w:w="2689" w:type="dxa"/>
          </w:tcPr>
          <w:p w14:paraId="0A26F7AE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32037">
              <w:rPr>
                <w:rFonts w:ascii="Arial" w:eastAsia="Droid Sans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Acció Formativa</w:t>
            </w:r>
          </w:p>
        </w:tc>
        <w:tc>
          <w:tcPr>
            <w:tcW w:w="2126" w:type="dxa"/>
          </w:tcPr>
          <w:p w14:paraId="13F87883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32037">
              <w:rPr>
                <w:rFonts w:ascii="Arial" w:eastAsia="Droid Sans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Número hores</w:t>
            </w:r>
          </w:p>
        </w:tc>
        <w:tc>
          <w:tcPr>
            <w:tcW w:w="2126" w:type="dxa"/>
          </w:tcPr>
          <w:p w14:paraId="3E33EE74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32037">
              <w:rPr>
                <w:rFonts w:ascii="Arial" w:eastAsia="Droid Sans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Òrgan d’expedició</w:t>
            </w:r>
          </w:p>
        </w:tc>
        <w:tc>
          <w:tcPr>
            <w:tcW w:w="2126" w:type="dxa"/>
          </w:tcPr>
          <w:p w14:paraId="694FA474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32037">
              <w:rPr>
                <w:rFonts w:ascii="Arial" w:eastAsia="Droid Sans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Data expedició </w:t>
            </w:r>
          </w:p>
        </w:tc>
      </w:tr>
      <w:tr w:rsidR="00F32037" w:rsidRPr="00F32037" w14:paraId="0CAFFF56" w14:textId="77777777" w:rsidTr="00BA17E6">
        <w:tc>
          <w:tcPr>
            <w:tcW w:w="2689" w:type="dxa"/>
          </w:tcPr>
          <w:p w14:paraId="4C6E609E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2126" w:type="dxa"/>
          </w:tcPr>
          <w:p w14:paraId="417D75D9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2126" w:type="dxa"/>
          </w:tcPr>
          <w:p w14:paraId="051EE79E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2126" w:type="dxa"/>
          </w:tcPr>
          <w:p w14:paraId="0DA84D73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</w:tr>
      <w:tr w:rsidR="00F32037" w:rsidRPr="00F32037" w14:paraId="42FC3470" w14:textId="77777777" w:rsidTr="00BA17E6">
        <w:tc>
          <w:tcPr>
            <w:tcW w:w="2689" w:type="dxa"/>
          </w:tcPr>
          <w:p w14:paraId="56E32F74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2126" w:type="dxa"/>
          </w:tcPr>
          <w:p w14:paraId="64A04B3B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2126" w:type="dxa"/>
          </w:tcPr>
          <w:p w14:paraId="74730B52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2126" w:type="dxa"/>
          </w:tcPr>
          <w:p w14:paraId="7C863069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</w:tr>
      <w:tr w:rsidR="00F32037" w:rsidRPr="00F32037" w14:paraId="60A85088" w14:textId="77777777" w:rsidTr="00BA17E6">
        <w:tc>
          <w:tcPr>
            <w:tcW w:w="2689" w:type="dxa"/>
          </w:tcPr>
          <w:p w14:paraId="6074961C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2126" w:type="dxa"/>
          </w:tcPr>
          <w:p w14:paraId="73AF9FD0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2126" w:type="dxa"/>
          </w:tcPr>
          <w:p w14:paraId="3392E121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2126" w:type="dxa"/>
          </w:tcPr>
          <w:p w14:paraId="24D37E7D" w14:textId="77777777" w:rsidR="00F32037" w:rsidRPr="00F32037" w:rsidRDefault="00F32037" w:rsidP="00F32037">
            <w:pPr>
              <w:widowControl w:val="0"/>
              <w:autoSpaceDN w:val="0"/>
              <w:contextualSpacing/>
              <w:textAlignment w:val="baseline"/>
              <w:rPr>
                <w:rFonts w:ascii="Arial" w:eastAsia="Droid Sans" w:hAnsi="Arial" w:cs="Arial"/>
                <w:kern w:val="3"/>
                <w:sz w:val="20"/>
                <w:szCs w:val="20"/>
                <w:lang w:val="es-ES" w:eastAsia="zh-CN" w:bidi="hi-IN"/>
              </w:rPr>
            </w:pPr>
          </w:p>
        </w:tc>
      </w:tr>
    </w:tbl>
    <w:p w14:paraId="34266A6B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Times New Roman" w:hAnsi="Arial" w:cs="Arial"/>
          <w:color w:val="000000"/>
          <w:lang w:eastAsia="zh-CN"/>
        </w:rPr>
      </w:pPr>
    </w:p>
    <w:p w14:paraId="40CD4BC2" w14:textId="77777777" w:rsidR="00F32037" w:rsidRPr="00F32037" w:rsidRDefault="00F32037" w:rsidP="00F32037">
      <w:pPr>
        <w:tabs>
          <w:tab w:val="left" w:pos="1680"/>
        </w:tabs>
        <w:suppressAutoHyphens/>
        <w:spacing w:before="0" w:beforeAutospacing="0" w:after="0" w:line="240" w:lineRule="auto"/>
        <w:contextualSpacing/>
        <w:rPr>
          <w:rFonts w:ascii="Arial" w:hAnsi="Arial" w:cs="Arial"/>
          <w:b/>
          <w:bCs/>
          <w:lang w:eastAsia="zh-CN"/>
        </w:rPr>
      </w:pPr>
      <w:r w:rsidRPr="00F32037">
        <w:rPr>
          <w:rFonts w:ascii="Arial" w:hAnsi="Arial" w:cs="Arial"/>
          <w:lang w:eastAsia="zh-CN"/>
        </w:rPr>
        <w:t xml:space="preserve">A continuació relaciono altres </w:t>
      </w:r>
      <w:r w:rsidRPr="00F32037">
        <w:rPr>
          <w:rFonts w:ascii="Arial" w:hAnsi="Arial" w:cs="Arial"/>
          <w:b/>
          <w:bCs/>
          <w:lang w:eastAsia="zh-CN"/>
        </w:rPr>
        <w:t>MÈRITS:</w:t>
      </w:r>
    </w:p>
    <w:p w14:paraId="1EE036DB" w14:textId="77777777" w:rsidR="00F32037" w:rsidRPr="00F32037" w:rsidRDefault="00F32037" w:rsidP="00F32037">
      <w:pPr>
        <w:tabs>
          <w:tab w:val="left" w:pos="1680"/>
        </w:tabs>
        <w:suppressAutoHyphens/>
        <w:spacing w:before="0" w:beforeAutospacing="0" w:after="0" w:line="240" w:lineRule="auto"/>
        <w:contextualSpacing/>
        <w:rPr>
          <w:rFonts w:ascii="Arial" w:hAnsi="Arial" w:cs="Arial"/>
          <w:b/>
          <w:bCs/>
          <w:lang w:eastAsia="zh-CN"/>
        </w:rPr>
      </w:pPr>
    </w:p>
    <w:p w14:paraId="1AA5402F" w14:textId="77777777" w:rsidR="00F32037" w:rsidRPr="00F32037" w:rsidRDefault="00F32037" w:rsidP="00F32037">
      <w:pPr>
        <w:tabs>
          <w:tab w:val="left" w:pos="1680"/>
        </w:tabs>
        <w:suppressAutoHyphens/>
        <w:spacing w:before="0" w:beforeAutospacing="0" w:after="0" w:line="240" w:lineRule="auto"/>
        <w:contextualSpacing/>
        <w:rPr>
          <w:rFonts w:ascii="Arial" w:hAnsi="Arial" w:cs="Arial"/>
          <w:b/>
          <w:bCs/>
          <w:lang w:eastAsia="zh-CN"/>
        </w:rPr>
      </w:pPr>
      <w:r w:rsidRPr="00F32037">
        <w:rPr>
          <w:rFonts w:ascii="Arial" w:hAnsi="Arial" w:cs="Arial"/>
          <w:b/>
          <w:bCs/>
          <w:lang w:eastAsia="zh-CN"/>
        </w:rPr>
        <w:t>SOL.LICITO:</w:t>
      </w:r>
    </w:p>
    <w:p w14:paraId="509C0FA2" w14:textId="77777777" w:rsidR="00F32037" w:rsidRPr="00F32037" w:rsidRDefault="00F32037" w:rsidP="00F32037">
      <w:pPr>
        <w:tabs>
          <w:tab w:val="left" w:pos="1680"/>
        </w:tabs>
        <w:suppressAutoHyphens/>
        <w:spacing w:before="0" w:beforeAutospacing="0" w:after="0" w:line="240" w:lineRule="auto"/>
        <w:contextualSpacing/>
        <w:rPr>
          <w:rFonts w:ascii="Arial" w:hAnsi="Arial" w:cs="Arial"/>
          <w:lang w:eastAsia="zh-CN"/>
        </w:rPr>
      </w:pPr>
      <w:r w:rsidRPr="00F32037">
        <w:rPr>
          <w:rFonts w:ascii="Arial" w:hAnsi="Arial" w:cs="Arial"/>
          <w:lang w:eastAsia="zh-CN"/>
        </w:rPr>
        <w:t xml:space="preserve">Que es tingui per presentat aquest document, d’acord amb el que preveuen les bases del procés. </w:t>
      </w:r>
    </w:p>
    <w:p w14:paraId="0E109B69" w14:textId="77777777" w:rsidR="00F32037" w:rsidRPr="00F32037" w:rsidRDefault="00F32037" w:rsidP="00F32037">
      <w:pPr>
        <w:tabs>
          <w:tab w:val="left" w:pos="1680"/>
        </w:tabs>
        <w:suppressAutoHyphens/>
        <w:spacing w:before="0" w:beforeAutospacing="0" w:after="0" w:line="240" w:lineRule="auto"/>
        <w:contextualSpacing/>
        <w:rPr>
          <w:rFonts w:ascii="Arial" w:hAnsi="Arial" w:cs="Arial"/>
          <w:lang w:eastAsia="zh-CN"/>
        </w:rPr>
      </w:pPr>
      <w:r w:rsidRPr="00F32037">
        <w:rPr>
          <w:rFonts w:ascii="Arial" w:hAnsi="Arial" w:cs="Arial"/>
          <w:lang w:eastAsia="zh-CN"/>
        </w:rPr>
        <w:tab/>
      </w:r>
    </w:p>
    <w:p w14:paraId="2E26D1A7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Balaguer, a la data de la signatura.</w:t>
      </w:r>
    </w:p>
    <w:p w14:paraId="32903BA3" w14:textId="77777777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2245CA96" w14:textId="111D77F9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El/La sol·licitant</w:t>
      </w:r>
    </w:p>
    <w:p w14:paraId="6A79AAF1" w14:textId="52905FBB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07B579A1" w14:textId="5807D028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3EC970FD" w14:textId="5100674F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178833E5" w14:textId="5F3B84C6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09617CB2" w14:textId="7BF96731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1687CAEC" w14:textId="72808DBB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48CA4282" w14:textId="12664D92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79BA936E" w14:textId="05B6E86A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54FECAF3" w14:textId="4DBCBF11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5CFAD381" w14:textId="1D90DE06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59A23DB5" w14:textId="40262511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1268CEA0" w14:textId="77777777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0F03866D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589FC035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F32037">
        <w:rPr>
          <w:rFonts w:ascii="Arial" w:eastAsia="Times New Roman" w:hAnsi="Arial" w:cs="Arial"/>
          <w:b/>
          <w:bCs/>
          <w:color w:val="000000"/>
          <w:lang w:eastAsia="zh-CN"/>
        </w:rPr>
        <w:t>IL.LM SENYOR PRESIDENT DEL CONSELL COMARCAL DE LA NOGUERA</w:t>
      </w:r>
    </w:p>
    <w:bookmarkEnd w:id="1"/>
    <w:p w14:paraId="039D973C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22AC99AE" w14:textId="77777777" w:rsidR="00F32037" w:rsidRDefault="00F32037">
      <w:pPr>
        <w:rPr>
          <w:rFonts w:ascii="Arial" w:eastAsia="Times New Roman" w:hAnsi="Arial" w:cs="Arial"/>
          <w:b/>
          <w:bCs/>
          <w:color w:val="00000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zh-CN"/>
        </w:rPr>
        <w:br w:type="page"/>
      </w:r>
    </w:p>
    <w:p w14:paraId="4FBF9470" w14:textId="1548BDF8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vanish/>
          <w:color w:val="000000"/>
          <w:lang w:eastAsia="zh-CN"/>
        </w:rPr>
      </w:pPr>
      <w:r w:rsidRPr="00F32037">
        <w:rPr>
          <w:rFonts w:ascii="Arial" w:eastAsia="Times New Roman" w:hAnsi="Arial" w:cs="Arial"/>
          <w:b/>
          <w:bCs/>
          <w:color w:val="000000"/>
          <w:lang w:eastAsia="zh-CN"/>
        </w:rPr>
        <w:t xml:space="preserve">ANNEX IV - DECLARACIÓ JURADA O PROMESA DE NO ESTAR INHABILITAT/DA PER A L’EXERCICI DE LES FUNCIONS PÚBLIQUES NI HAVER ESTAT SEPARAT/DA MITJANÇANT EXPEDIENT DISCIPLINARI DEL SERVE DE CAP ADMINISTRACIÓ PÚBLICA </w:t>
      </w:r>
    </w:p>
    <w:p w14:paraId="03AE7D02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F32037">
        <w:rPr>
          <w:rFonts w:ascii="Arial" w:eastAsia="Times New Roman" w:hAnsi="Arial" w:cs="Arial"/>
          <w:b/>
          <w:bCs/>
          <w:color w:val="000000"/>
          <w:lang w:eastAsia="zh-CN"/>
        </w:rPr>
        <w:t xml:space="preserve"> </w:t>
      </w:r>
    </w:p>
    <w:p w14:paraId="57FE73EA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57B1CF11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El senyor/La senyora  (nom i cognom)</w:t>
      </w:r>
    </w:p>
    <w:p w14:paraId="5B61B111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...................................................................................................................................................</w:t>
      </w:r>
    </w:p>
    <w:p w14:paraId="4DD2B69C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Amb domicili (carrer, població i codi postal)</w:t>
      </w:r>
    </w:p>
    <w:p w14:paraId="27B46BEB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...................................................................................................................................................</w:t>
      </w:r>
    </w:p>
    <w:p w14:paraId="4F9CE9C4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i NIF/NIE o passaport número....................................................................................................</w:t>
      </w:r>
    </w:p>
    <w:p w14:paraId="51C0E469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700772AC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b/>
          <w:bCs/>
          <w:color w:val="000000"/>
          <w:lang w:eastAsia="zh-CN"/>
        </w:rPr>
        <w:t>DECLARA SOTA JURAMENT O PROMET</w:t>
      </w:r>
      <w:r w:rsidRPr="00F32037">
        <w:rPr>
          <w:rFonts w:ascii="Arial" w:eastAsia="Times New Roman" w:hAnsi="Arial" w:cs="Arial"/>
          <w:color w:val="000000"/>
          <w:lang w:eastAsia="zh-CN"/>
        </w:rPr>
        <w:t>, a efectes de ser contractat com a funcionari interí per programa de tècnic/a d’arxiu del Consell Comarcal de la Noguera;</w:t>
      </w:r>
    </w:p>
    <w:p w14:paraId="68C72B37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3BD1CB33" w14:textId="77777777" w:rsidR="00F32037" w:rsidRPr="00F32037" w:rsidRDefault="00F32037" w:rsidP="00F32037">
      <w:pPr>
        <w:widowControl w:val="0"/>
        <w:numPr>
          <w:ilvl w:val="0"/>
          <w:numId w:val="66"/>
        </w:numPr>
        <w:suppressAutoHyphens/>
        <w:autoSpaceDN w:val="0"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Que no ha estat separat/da del servei de cap de les administracions públiques.</w:t>
      </w:r>
    </w:p>
    <w:p w14:paraId="7A6D44C8" w14:textId="77777777" w:rsidR="00F32037" w:rsidRPr="00F32037" w:rsidRDefault="00F32037" w:rsidP="00F32037">
      <w:pPr>
        <w:widowControl w:val="0"/>
        <w:numPr>
          <w:ilvl w:val="0"/>
          <w:numId w:val="66"/>
        </w:numPr>
        <w:suppressAutoHyphens/>
        <w:autoSpaceDN w:val="0"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Que no es troba inhabilitat/da per a l’exercici de les funcions públiques.</w:t>
      </w:r>
    </w:p>
    <w:p w14:paraId="4CF4A404" w14:textId="77777777" w:rsidR="00F32037" w:rsidRPr="00F32037" w:rsidRDefault="00F32037" w:rsidP="00F32037">
      <w:pPr>
        <w:suppressAutoHyphens/>
        <w:spacing w:before="0" w:beforeAutospacing="0"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zh-CN"/>
        </w:rPr>
      </w:pPr>
    </w:p>
    <w:p w14:paraId="604514ED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(Localitat)</w:t>
      </w:r>
    </w:p>
    <w:p w14:paraId="32C33657" w14:textId="77777777" w:rsid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5540C261" w14:textId="624CAE2F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(Signatura)</w:t>
      </w:r>
    </w:p>
    <w:p w14:paraId="306DEDDD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0B24D496" w14:textId="77777777" w:rsidR="00F32037" w:rsidRDefault="00F32037">
      <w:pPr>
        <w:rPr>
          <w:rFonts w:ascii="Arial" w:eastAsia="Times New Roman" w:hAnsi="Arial" w:cs="Arial"/>
          <w:b/>
          <w:bCs/>
          <w:color w:val="00000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zh-CN"/>
        </w:rPr>
        <w:br w:type="page"/>
      </w:r>
    </w:p>
    <w:p w14:paraId="044AFCF9" w14:textId="0608655A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F32037">
        <w:rPr>
          <w:rFonts w:ascii="Arial" w:eastAsia="Times New Roman" w:hAnsi="Arial" w:cs="Arial"/>
          <w:b/>
          <w:bCs/>
          <w:color w:val="000000"/>
          <w:lang w:eastAsia="zh-CN"/>
        </w:rPr>
        <w:t>ANNEX V- DECLARACIÓ DE NO ESTAR INCLÒS/A EN CAP DELS SUPÒSITS D’INCOMPATIBILITAT PREVISTOS A LA LEGISLACIÓ VIGENT O DECLARACIÓ QUE SE SOL.LICITARÀ L’AUTORITZACIÓ DE COMPATIBILITAT</w:t>
      </w:r>
    </w:p>
    <w:p w14:paraId="4BD78D16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274C5A6A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El senyor/La senyora  (nom i cognom)</w:t>
      </w:r>
    </w:p>
    <w:p w14:paraId="37354AAF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...................................................................................................................................................</w:t>
      </w:r>
    </w:p>
    <w:p w14:paraId="127EDB91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Amb domicili (carrer, població i codi postal)</w:t>
      </w:r>
    </w:p>
    <w:p w14:paraId="27BA01CD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...................................................................................................................................................</w:t>
      </w:r>
    </w:p>
    <w:p w14:paraId="25E3CAD3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2EE8C0B8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i NIF/NIE o passaport número....................................................................................................</w:t>
      </w:r>
    </w:p>
    <w:p w14:paraId="323611EF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5F5AD56A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b/>
          <w:bCs/>
          <w:color w:val="000000"/>
          <w:lang w:eastAsia="zh-CN"/>
        </w:rPr>
        <w:t>DECLARA SOTA JURAMENT O PROMET</w:t>
      </w:r>
      <w:r w:rsidRPr="00F32037">
        <w:rPr>
          <w:rFonts w:ascii="Arial" w:eastAsia="Times New Roman" w:hAnsi="Arial" w:cs="Arial"/>
          <w:color w:val="000000"/>
          <w:lang w:eastAsia="zh-CN"/>
        </w:rPr>
        <w:t>, a efectes de ser contractat com a funcionari interí per programa de tècnic/a d’arxiu del Consell Comarcal de la Noguera;</w:t>
      </w:r>
    </w:p>
    <w:p w14:paraId="3ABA2A4F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12F5FAA2" w14:textId="77777777" w:rsidR="00F32037" w:rsidRPr="00F32037" w:rsidRDefault="00F32037" w:rsidP="00F32037">
      <w:pPr>
        <w:widowControl w:val="0"/>
        <w:numPr>
          <w:ilvl w:val="0"/>
          <w:numId w:val="65"/>
        </w:numPr>
        <w:suppressAutoHyphens/>
        <w:autoSpaceDN w:val="0"/>
        <w:spacing w:before="0" w:beforeAutospacing="0" w:after="0" w:line="240" w:lineRule="auto"/>
        <w:ind w:left="709" w:firstLine="142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Que no ha estat inclòs/a en cap dels supòsits d’incompatibilitat previstos a la Llei 54/1984, de 26 de novembre, d’Incompatibilitats del personal al servei de les Administracions Públiques o que se sol·licitarà l’autorització de compatibilitat, o que s’exercirà l’opció que preveu l’article 10 de la Llei 21/1987, de 26 de novembre, d’incompatibilitats del personal al servei de les Administracions de la Generalitat de Catalunya.</w:t>
      </w:r>
    </w:p>
    <w:p w14:paraId="019CDBD7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79AA896A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(Localitat)</w:t>
      </w:r>
    </w:p>
    <w:p w14:paraId="1E669E33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</w:p>
    <w:p w14:paraId="61CFBEC0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F32037">
        <w:rPr>
          <w:rFonts w:ascii="Arial" w:eastAsia="Times New Roman" w:hAnsi="Arial" w:cs="Arial"/>
          <w:color w:val="000000"/>
          <w:lang w:eastAsia="zh-CN"/>
        </w:rPr>
        <w:t>(Signatura)”</w:t>
      </w:r>
    </w:p>
    <w:p w14:paraId="79D5BCBD" w14:textId="77777777" w:rsidR="00F32037" w:rsidRPr="00F32037" w:rsidRDefault="00F32037" w:rsidP="00F32037">
      <w:pPr>
        <w:suppressAutoHyphens/>
        <w:spacing w:before="0" w:beforeAutospacing="0" w:after="0" w:line="240" w:lineRule="auto"/>
        <w:contextualSpacing/>
        <w:rPr>
          <w:rFonts w:ascii="Arial" w:eastAsia="DejaVu Sans" w:hAnsi="Arial" w:cs="Arial"/>
          <w:spacing w:val="-3"/>
          <w:kern w:val="2"/>
          <w:lang w:eastAsia="zh-CN" w:bidi="hi-IN"/>
        </w:rPr>
      </w:pPr>
    </w:p>
    <w:p w14:paraId="222A9EE3" w14:textId="77777777" w:rsidR="00F32037" w:rsidRPr="00F32037" w:rsidRDefault="00F32037" w:rsidP="00F32037">
      <w:pPr>
        <w:widowControl w:val="0"/>
        <w:suppressAutoHyphens/>
        <w:spacing w:before="0" w:beforeAutospacing="0" w:after="0" w:line="240" w:lineRule="auto"/>
        <w:contextualSpacing/>
        <w:jc w:val="left"/>
        <w:textAlignment w:val="baseline"/>
        <w:rPr>
          <w:rFonts w:ascii="Arial" w:hAnsi="Arial" w:cs="Arial"/>
        </w:rPr>
      </w:pPr>
    </w:p>
    <w:p w14:paraId="72DBDC94" w14:textId="3600A752" w:rsidR="00D519AE" w:rsidRPr="00F32037" w:rsidRDefault="00D519AE" w:rsidP="00F32037">
      <w:pPr>
        <w:suppressAutoHyphens/>
        <w:spacing w:before="0" w:beforeAutospacing="0" w:after="0" w:line="240" w:lineRule="auto"/>
        <w:contextualSpacing/>
        <w:rPr>
          <w:rFonts w:ascii="Arial" w:hAnsi="Arial" w:cs="Arial"/>
        </w:rPr>
      </w:pPr>
    </w:p>
    <w:sectPr w:rsidR="00D519AE" w:rsidRPr="00F32037" w:rsidSect="006F3418">
      <w:headerReference w:type="default" r:id="rId8"/>
      <w:pgSz w:w="11906" w:h="16838"/>
      <w:pgMar w:top="2127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8247" w14:textId="77777777" w:rsidR="006E6440" w:rsidRDefault="006E6440" w:rsidP="00DA3EE2">
      <w:pPr>
        <w:spacing w:before="0" w:after="0" w:line="240" w:lineRule="auto"/>
      </w:pPr>
      <w:r>
        <w:separator/>
      </w:r>
    </w:p>
  </w:endnote>
  <w:endnote w:type="continuationSeparator" w:id="0">
    <w:p w14:paraId="4EBEC741" w14:textId="77777777" w:rsidR="006E6440" w:rsidRDefault="006E6440" w:rsidP="00DA3E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4146" w14:textId="77777777" w:rsidR="006E6440" w:rsidRDefault="006E6440" w:rsidP="00DA3EE2">
      <w:pPr>
        <w:spacing w:before="0" w:after="0" w:line="240" w:lineRule="auto"/>
      </w:pPr>
      <w:r>
        <w:separator/>
      </w:r>
    </w:p>
  </w:footnote>
  <w:footnote w:type="continuationSeparator" w:id="0">
    <w:p w14:paraId="20028F87" w14:textId="77777777" w:rsidR="006E6440" w:rsidRDefault="006E6440" w:rsidP="00DA3E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ECE7" w14:textId="77777777" w:rsidR="00DA3EE2" w:rsidRDefault="00DA3EE2" w:rsidP="00DA3EE2">
    <w:pPr>
      <w:pStyle w:val="Encabezado"/>
      <w:jc w:val="center"/>
    </w:pPr>
    <w:r>
      <w:rPr>
        <w:noProof/>
      </w:rPr>
      <w:drawing>
        <wp:inline distT="0" distB="0" distL="0" distR="0" wp14:anchorId="6E531C4B" wp14:editId="05714A48">
          <wp:extent cx="2384301" cy="864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301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7C7"/>
    <w:multiLevelType w:val="multilevel"/>
    <w:tmpl w:val="8BD6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B66C7"/>
    <w:multiLevelType w:val="multilevel"/>
    <w:tmpl w:val="3026A20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BE6C82"/>
    <w:multiLevelType w:val="multilevel"/>
    <w:tmpl w:val="165667DC"/>
    <w:lvl w:ilvl="0">
      <w:start w:val="1"/>
      <w:numFmt w:val="upp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Droid Sans" w:hAnsi="Arial" w:cs="Aria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ind w:left="1353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3D64E67"/>
    <w:multiLevelType w:val="hybridMultilevel"/>
    <w:tmpl w:val="17B26CAE"/>
    <w:lvl w:ilvl="0" w:tplc="954C25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07C7"/>
    <w:multiLevelType w:val="multilevel"/>
    <w:tmpl w:val="B9267406"/>
    <w:lvl w:ilvl="0">
      <w:start w:val="1"/>
      <w:numFmt w:val="decimal"/>
      <w:lvlText w:val="%1."/>
      <w:lvlJc w:val="left"/>
      <w:pPr>
        <w:ind w:left="1794" w:hanging="360"/>
      </w:pPr>
      <w:rPr>
        <w:rFonts w:ascii="Arial" w:hAnsi="Arial" w:cs="Arial" w:hint="default"/>
      </w:rPr>
    </w:lvl>
    <w:lvl w:ilvl="1">
      <w:start w:val="4"/>
      <w:numFmt w:val="decimal"/>
      <w:isLgl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1800"/>
      </w:pPr>
      <w:rPr>
        <w:rFonts w:hint="default"/>
      </w:rPr>
    </w:lvl>
  </w:abstractNum>
  <w:abstractNum w:abstractNumId="5" w15:restartNumberingAfterBreak="0">
    <w:nsid w:val="06A16E4E"/>
    <w:multiLevelType w:val="multilevel"/>
    <w:tmpl w:val="FD460AA6"/>
    <w:styleLink w:val="Listaactual1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Droid Sans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Droid Sans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Droid Sans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Droid Sans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Droid Sans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Droid Sans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Droid Sans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Droid Sans" w:hint="default"/>
      </w:rPr>
    </w:lvl>
  </w:abstractNum>
  <w:abstractNum w:abstractNumId="6" w15:restartNumberingAfterBreak="0">
    <w:nsid w:val="08C1778E"/>
    <w:multiLevelType w:val="hybridMultilevel"/>
    <w:tmpl w:val="C3320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F33E6"/>
    <w:multiLevelType w:val="hybridMultilevel"/>
    <w:tmpl w:val="5AE46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E0853"/>
    <w:multiLevelType w:val="hybridMultilevel"/>
    <w:tmpl w:val="88DCE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037AD"/>
    <w:multiLevelType w:val="hybridMultilevel"/>
    <w:tmpl w:val="3BFC7D2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035D57"/>
    <w:multiLevelType w:val="hybridMultilevel"/>
    <w:tmpl w:val="705AA35C"/>
    <w:lvl w:ilvl="0" w:tplc="D27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286B"/>
    <w:multiLevelType w:val="hybridMultilevel"/>
    <w:tmpl w:val="5DAC232C"/>
    <w:lvl w:ilvl="0" w:tplc="954C25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60DAF"/>
    <w:multiLevelType w:val="multilevel"/>
    <w:tmpl w:val="590EFA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169F7F54"/>
    <w:multiLevelType w:val="hybridMultilevel"/>
    <w:tmpl w:val="E9784CAA"/>
    <w:lvl w:ilvl="0" w:tplc="954C25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A0DCF"/>
    <w:multiLevelType w:val="hybridMultilevel"/>
    <w:tmpl w:val="BFC20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13F0F"/>
    <w:multiLevelType w:val="hybridMultilevel"/>
    <w:tmpl w:val="CE3A36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0C623D"/>
    <w:multiLevelType w:val="hybridMultilevel"/>
    <w:tmpl w:val="87122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A4991"/>
    <w:multiLevelType w:val="hybridMultilevel"/>
    <w:tmpl w:val="56A0A2D4"/>
    <w:lvl w:ilvl="0" w:tplc="20F0101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65F25"/>
    <w:multiLevelType w:val="hybridMultilevel"/>
    <w:tmpl w:val="CF4AF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4328A"/>
    <w:multiLevelType w:val="multilevel"/>
    <w:tmpl w:val="F4C0341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Droid Sans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Droid Sans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Droid Sans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Droid Sans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Droid Sans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Droid Sans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Droid Sans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Droid Sans" w:hint="default"/>
      </w:rPr>
    </w:lvl>
  </w:abstractNum>
  <w:abstractNum w:abstractNumId="20" w15:restartNumberingAfterBreak="0">
    <w:nsid w:val="211A22C3"/>
    <w:multiLevelType w:val="hybridMultilevel"/>
    <w:tmpl w:val="77F8C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020F0"/>
    <w:multiLevelType w:val="hybridMultilevel"/>
    <w:tmpl w:val="2AE26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B6368"/>
    <w:multiLevelType w:val="multilevel"/>
    <w:tmpl w:val="3026A20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564187B"/>
    <w:multiLevelType w:val="multilevel"/>
    <w:tmpl w:val="D048133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831FE8"/>
    <w:multiLevelType w:val="hybridMultilevel"/>
    <w:tmpl w:val="E8048FF4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A622673"/>
    <w:multiLevelType w:val="multilevel"/>
    <w:tmpl w:val="7570D860"/>
    <w:styleLink w:val="WW8Num4"/>
    <w:lvl w:ilvl="0">
      <w:numFmt w:val="bullet"/>
      <w:pStyle w:val="Prrafodelista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BB91B3C"/>
    <w:multiLevelType w:val="multilevel"/>
    <w:tmpl w:val="12B29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C044D0A"/>
    <w:multiLevelType w:val="hybridMultilevel"/>
    <w:tmpl w:val="691262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8426E"/>
    <w:multiLevelType w:val="hybridMultilevel"/>
    <w:tmpl w:val="3AAE9DE6"/>
    <w:lvl w:ilvl="0" w:tplc="79E84F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73B8B"/>
    <w:multiLevelType w:val="multilevel"/>
    <w:tmpl w:val="C12A06D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085268E"/>
    <w:multiLevelType w:val="multilevel"/>
    <w:tmpl w:val="9288FCDC"/>
    <w:styleLink w:val="WWNum2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382B1488"/>
    <w:multiLevelType w:val="hybridMultilevel"/>
    <w:tmpl w:val="A69E7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454510"/>
    <w:multiLevelType w:val="hybridMultilevel"/>
    <w:tmpl w:val="D9423F36"/>
    <w:lvl w:ilvl="0" w:tplc="C7DCE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FC295B"/>
    <w:multiLevelType w:val="multilevel"/>
    <w:tmpl w:val="A9C2ED3A"/>
    <w:styleLink w:val="WW8Num2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3B5734D1"/>
    <w:multiLevelType w:val="hybridMultilevel"/>
    <w:tmpl w:val="FD1A74CA"/>
    <w:lvl w:ilvl="0" w:tplc="0C0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760" w:hanging="360"/>
      </w:pPr>
    </w:lvl>
    <w:lvl w:ilvl="2" w:tplc="0C0A001B" w:tentative="1">
      <w:start w:val="1"/>
      <w:numFmt w:val="lowerRoman"/>
      <w:lvlText w:val="%3."/>
      <w:lvlJc w:val="right"/>
      <w:pPr>
        <w:ind w:left="6480" w:hanging="180"/>
      </w:pPr>
    </w:lvl>
    <w:lvl w:ilvl="3" w:tplc="0C0A000F" w:tentative="1">
      <w:start w:val="1"/>
      <w:numFmt w:val="decimal"/>
      <w:lvlText w:val="%4."/>
      <w:lvlJc w:val="left"/>
      <w:pPr>
        <w:ind w:left="7200" w:hanging="360"/>
      </w:pPr>
    </w:lvl>
    <w:lvl w:ilvl="4" w:tplc="0C0A0019" w:tentative="1">
      <w:start w:val="1"/>
      <w:numFmt w:val="lowerLetter"/>
      <w:lvlText w:val="%5."/>
      <w:lvlJc w:val="left"/>
      <w:pPr>
        <w:ind w:left="7920" w:hanging="360"/>
      </w:pPr>
    </w:lvl>
    <w:lvl w:ilvl="5" w:tplc="0C0A001B" w:tentative="1">
      <w:start w:val="1"/>
      <w:numFmt w:val="lowerRoman"/>
      <w:lvlText w:val="%6."/>
      <w:lvlJc w:val="right"/>
      <w:pPr>
        <w:ind w:left="8640" w:hanging="180"/>
      </w:pPr>
    </w:lvl>
    <w:lvl w:ilvl="6" w:tplc="0C0A000F" w:tentative="1">
      <w:start w:val="1"/>
      <w:numFmt w:val="decimal"/>
      <w:lvlText w:val="%7."/>
      <w:lvlJc w:val="left"/>
      <w:pPr>
        <w:ind w:left="9360" w:hanging="360"/>
      </w:pPr>
    </w:lvl>
    <w:lvl w:ilvl="7" w:tplc="0C0A0019" w:tentative="1">
      <w:start w:val="1"/>
      <w:numFmt w:val="lowerLetter"/>
      <w:lvlText w:val="%8."/>
      <w:lvlJc w:val="left"/>
      <w:pPr>
        <w:ind w:left="10080" w:hanging="360"/>
      </w:pPr>
    </w:lvl>
    <w:lvl w:ilvl="8" w:tplc="0C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 w15:restartNumberingAfterBreak="0">
    <w:nsid w:val="3C74725A"/>
    <w:multiLevelType w:val="hybridMultilevel"/>
    <w:tmpl w:val="BF989AB4"/>
    <w:lvl w:ilvl="0" w:tplc="954C25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B53234"/>
    <w:multiLevelType w:val="multilevel"/>
    <w:tmpl w:val="72F6CEDA"/>
    <w:styleLink w:val="WW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3FBF469C"/>
    <w:multiLevelType w:val="hybridMultilevel"/>
    <w:tmpl w:val="B6767CD2"/>
    <w:lvl w:ilvl="0" w:tplc="E048B2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C33DC5"/>
    <w:multiLevelType w:val="multilevel"/>
    <w:tmpl w:val="EAE60E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9" w15:restartNumberingAfterBreak="0">
    <w:nsid w:val="48510F46"/>
    <w:multiLevelType w:val="multilevel"/>
    <w:tmpl w:val="DC0C760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4C3C5CF1"/>
    <w:multiLevelType w:val="hybridMultilevel"/>
    <w:tmpl w:val="DDBAE90E"/>
    <w:lvl w:ilvl="0" w:tplc="4CBE87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466482"/>
    <w:multiLevelType w:val="multilevel"/>
    <w:tmpl w:val="519EAB90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4E2C4562"/>
    <w:multiLevelType w:val="hybridMultilevel"/>
    <w:tmpl w:val="ED800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53296"/>
    <w:multiLevelType w:val="hybridMultilevel"/>
    <w:tmpl w:val="183E593C"/>
    <w:lvl w:ilvl="0" w:tplc="C1D0E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CB2E83"/>
    <w:multiLevelType w:val="hybridMultilevel"/>
    <w:tmpl w:val="6C3A4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76666"/>
    <w:multiLevelType w:val="multilevel"/>
    <w:tmpl w:val="AC722C3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73E2C51"/>
    <w:multiLevelType w:val="multilevel"/>
    <w:tmpl w:val="165667DC"/>
    <w:lvl w:ilvl="0">
      <w:start w:val="1"/>
      <w:numFmt w:val="upp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Droid Sans" w:hAnsi="Arial" w:cs="Aria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ind w:left="1353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7" w15:restartNumberingAfterBreak="0">
    <w:nsid w:val="58964388"/>
    <w:multiLevelType w:val="hybridMultilevel"/>
    <w:tmpl w:val="D5326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0075BE"/>
    <w:multiLevelType w:val="hybridMultilevel"/>
    <w:tmpl w:val="4ED21D54"/>
    <w:lvl w:ilvl="0" w:tplc="954C25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1273A"/>
    <w:multiLevelType w:val="hybridMultilevel"/>
    <w:tmpl w:val="434C300C"/>
    <w:lvl w:ilvl="0" w:tplc="C7DCE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B5198"/>
    <w:multiLevelType w:val="multilevel"/>
    <w:tmpl w:val="1996E124"/>
    <w:lvl w:ilvl="0">
      <w:start w:val="1"/>
      <w:numFmt w:val="lowerLetter"/>
      <w:lvlText w:val="%1."/>
      <w:lvlJc w:val="left"/>
      <w:pPr>
        <w:tabs>
          <w:tab w:val="num" w:pos="0"/>
        </w:tabs>
        <w:ind w:left="501" w:hanging="360"/>
      </w:pPr>
      <w:rPr>
        <w:sz w:val="22"/>
        <w:szCs w:val="22"/>
        <w:u w:val="none"/>
      </w:rPr>
    </w:lvl>
    <w:lvl w:ilvl="1">
      <w:start w:val="2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5D8F6FB1"/>
    <w:multiLevelType w:val="hybridMultilevel"/>
    <w:tmpl w:val="697ACDA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E9A1390"/>
    <w:multiLevelType w:val="hybridMultilevel"/>
    <w:tmpl w:val="A79ED016"/>
    <w:lvl w:ilvl="0" w:tplc="E1229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F7716EE"/>
    <w:multiLevelType w:val="hybridMultilevel"/>
    <w:tmpl w:val="FB189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4D1F71"/>
    <w:multiLevelType w:val="hybridMultilevel"/>
    <w:tmpl w:val="B66CF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944708"/>
    <w:multiLevelType w:val="hybridMultilevel"/>
    <w:tmpl w:val="680C1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927FEB"/>
    <w:multiLevelType w:val="hybridMultilevel"/>
    <w:tmpl w:val="F73ECB54"/>
    <w:lvl w:ilvl="0" w:tplc="954C25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E81BE9"/>
    <w:multiLevelType w:val="hybridMultilevel"/>
    <w:tmpl w:val="EC729AC6"/>
    <w:lvl w:ilvl="0" w:tplc="954C25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951D51"/>
    <w:multiLevelType w:val="hybridMultilevel"/>
    <w:tmpl w:val="23FE1232"/>
    <w:lvl w:ilvl="0" w:tplc="954C25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E342D8"/>
    <w:multiLevelType w:val="hybridMultilevel"/>
    <w:tmpl w:val="12FA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AD772D"/>
    <w:multiLevelType w:val="hybridMultilevel"/>
    <w:tmpl w:val="7DDCF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45214F"/>
    <w:multiLevelType w:val="hybridMultilevel"/>
    <w:tmpl w:val="F4308598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3985422"/>
    <w:multiLevelType w:val="hybridMultilevel"/>
    <w:tmpl w:val="BFE082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3430E1"/>
    <w:multiLevelType w:val="hybridMultilevel"/>
    <w:tmpl w:val="FBA0D940"/>
    <w:lvl w:ilvl="0" w:tplc="954C25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244848"/>
    <w:multiLevelType w:val="hybridMultilevel"/>
    <w:tmpl w:val="0DD04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3E1468"/>
    <w:multiLevelType w:val="multilevel"/>
    <w:tmpl w:val="3A9614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9AE69C9"/>
    <w:multiLevelType w:val="hybridMultilevel"/>
    <w:tmpl w:val="BB68297C"/>
    <w:lvl w:ilvl="0" w:tplc="9AA8C16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4669127">
    <w:abstractNumId w:val="33"/>
  </w:num>
  <w:num w:numId="2" w16cid:durableId="524757770">
    <w:abstractNumId w:val="25"/>
  </w:num>
  <w:num w:numId="3" w16cid:durableId="2001763163">
    <w:abstractNumId w:val="41"/>
  </w:num>
  <w:num w:numId="4" w16cid:durableId="841160539">
    <w:abstractNumId w:val="30"/>
  </w:num>
  <w:num w:numId="5" w16cid:durableId="444275305">
    <w:abstractNumId w:val="36"/>
  </w:num>
  <w:num w:numId="6" w16cid:durableId="1640112569">
    <w:abstractNumId w:val="45"/>
  </w:num>
  <w:num w:numId="7" w16cid:durableId="1792287750">
    <w:abstractNumId w:val="40"/>
  </w:num>
  <w:num w:numId="8" w16cid:durableId="1930190769">
    <w:abstractNumId w:val="32"/>
  </w:num>
  <w:num w:numId="9" w16cid:durableId="1193231504">
    <w:abstractNumId w:val="21"/>
  </w:num>
  <w:num w:numId="10" w16cid:durableId="875195568">
    <w:abstractNumId w:val="27"/>
  </w:num>
  <w:num w:numId="11" w16cid:durableId="409542773">
    <w:abstractNumId w:val="54"/>
  </w:num>
  <w:num w:numId="12" w16cid:durableId="1639260349">
    <w:abstractNumId w:val="31"/>
  </w:num>
  <w:num w:numId="13" w16cid:durableId="1968506995">
    <w:abstractNumId w:val="49"/>
  </w:num>
  <w:num w:numId="14" w16cid:durableId="159123395">
    <w:abstractNumId w:val="53"/>
  </w:num>
  <w:num w:numId="15" w16cid:durableId="119884113">
    <w:abstractNumId w:val="60"/>
  </w:num>
  <w:num w:numId="16" w16cid:durableId="1717124028">
    <w:abstractNumId w:val="39"/>
  </w:num>
  <w:num w:numId="17" w16cid:durableId="1836727011">
    <w:abstractNumId w:val="24"/>
  </w:num>
  <w:num w:numId="18" w16cid:durableId="1524661512">
    <w:abstractNumId w:val="52"/>
  </w:num>
  <w:num w:numId="19" w16cid:durableId="1821269515">
    <w:abstractNumId w:val="61"/>
  </w:num>
  <w:num w:numId="20" w16cid:durableId="307708956">
    <w:abstractNumId w:val="2"/>
  </w:num>
  <w:num w:numId="21" w16cid:durableId="787313280">
    <w:abstractNumId w:val="8"/>
  </w:num>
  <w:num w:numId="22" w16cid:durableId="1924727304">
    <w:abstractNumId w:val="4"/>
  </w:num>
  <w:num w:numId="23" w16cid:durableId="144931917">
    <w:abstractNumId w:val="34"/>
  </w:num>
  <w:num w:numId="24" w16cid:durableId="1464808844">
    <w:abstractNumId w:val="43"/>
  </w:num>
  <w:num w:numId="25" w16cid:durableId="1820611230">
    <w:abstractNumId w:val="18"/>
  </w:num>
  <w:num w:numId="26" w16cid:durableId="1233351648">
    <w:abstractNumId w:val="66"/>
  </w:num>
  <w:num w:numId="27" w16cid:durableId="415054143">
    <w:abstractNumId w:val="15"/>
  </w:num>
  <w:num w:numId="28" w16cid:durableId="1750274570">
    <w:abstractNumId w:val="9"/>
  </w:num>
  <w:num w:numId="29" w16cid:durableId="1065881882">
    <w:abstractNumId w:val="12"/>
  </w:num>
  <w:num w:numId="30" w16cid:durableId="1077632128">
    <w:abstractNumId w:val="65"/>
  </w:num>
  <w:num w:numId="31" w16cid:durableId="1846936556">
    <w:abstractNumId w:val="19"/>
  </w:num>
  <w:num w:numId="32" w16cid:durableId="849412334">
    <w:abstractNumId w:val="5"/>
  </w:num>
  <w:num w:numId="33" w16cid:durableId="1489403873">
    <w:abstractNumId w:val="37"/>
  </w:num>
  <w:num w:numId="34" w16cid:durableId="832643490">
    <w:abstractNumId w:val="28"/>
  </w:num>
  <w:num w:numId="35" w16cid:durableId="1808744940">
    <w:abstractNumId w:val="64"/>
  </w:num>
  <w:num w:numId="36" w16cid:durableId="1040976564">
    <w:abstractNumId w:val="62"/>
  </w:num>
  <w:num w:numId="37" w16cid:durableId="1049232459">
    <w:abstractNumId w:val="16"/>
  </w:num>
  <w:num w:numId="38" w16cid:durableId="1753113837">
    <w:abstractNumId w:val="7"/>
  </w:num>
  <w:num w:numId="39" w16cid:durableId="546533642">
    <w:abstractNumId w:val="44"/>
  </w:num>
  <w:num w:numId="40" w16cid:durableId="1256093882">
    <w:abstractNumId w:val="22"/>
  </w:num>
  <w:num w:numId="41" w16cid:durableId="719136398">
    <w:abstractNumId w:val="1"/>
  </w:num>
  <w:num w:numId="42" w16cid:durableId="1155490294">
    <w:abstractNumId w:val="51"/>
  </w:num>
  <w:num w:numId="43" w16cid:durableId="1885287284">
    <w:abstractNumId w:val="35"/>
  </w:num>
  <w:num w:numId="44" w16cid:durableId="740756789">
    <w:abstractNumId w:val="13"/>
  </w:num>
  <w:num w:numId="45" w16cid:durableId="1858695058">
    <w:abstractNumId w:val="14"/>
  </w:num>
  <w:num w:numId="46" w16cid:durableId="1913541447">
    <w:abstractNumId w:val="29"/>
  </w:num>
  <w:num w:numId="47" w16cid:durableId="100608862">
    <w:abstractNumId w:val="17"/>
  </w:num>
  <w:num w:numId="48" w16cid:durableId="1702585765">
    <w:abstractNumId w:val="3"/>
  </w:num>
  <w:num w:numId="49" w16cid:durableId="879051270">
    <w:abstractNumId w:val="58"/>
  </w:num>
  <w:num w:numId="50" w16cid:durableId="370808277">
    <w:abstractNumId w:val="63"/>
  </w:num>
  <w:num w:numId="51" w16cid:durableId="1313101630">
    <w:abstractNumId w:val="48"/>
  </w:num>
  <w:num w:numId="52" w16cid:durableId="724528161">
    <w:abstractNumId w:val="56"/>
  </w:num>
  <w:num w:numId="53" w16cid:durableId="1998266191">
    <w:abstractNumId w:val="55"/>
  </w:num>
  <w:num w:numId="54" w16cid:durableId="1165361272">
    <w:abstractNumId w:val="57"/>
  </w:num>
  <w:num w:numId="55" w16cid:durableId="615064472">
    <w:abstractNumId w:val="47"/>
  </w:num>
  <w:num w:numId="56" w16cid:durableId="1228496316">
    <w:abstractNumId w:val="11"/>
  </w:num>
  <w:num w:numId="57" w16cid:durableId="958533082">
    <w:abstractNumId w:val="59"/>
  </w:num>
  <w:num w:numId="58" w16cid:durableId="428737436">
    <w:abstractNumId w:val="6"/>
  </w:num>
  <w:num w:numId="59" w16cid:durableId="391780427">
    <w:abstractNumId w:val="46"/>
  </w:num>
  <w:num w:numId="60" w16cid:durableId="586118088">
    <w:abstractNumId w:val="26"/>
  </w:num>
  <w:num w:numId="61" w16cid:durableId="2113351248">
    <w:abstractNumId w:val="38"/>
  </w:num>
  <w:num w:numId="62" w16cid:durableId="370157829">
    <w:abstractNumId w:val="50"/>
  </w:num>
  <w:num w:numId="63" w16cid:durableId="1474717133">
    <w:abstractNumId w:val="10"/>
  </w:num>
  <w:num w:numId="64" w16cid:durableId="2120449706">
    <w:abstractNumId w:val="42"/>
  </w:num>
  <w:num w:numId="65" w16cid:durableId="1729377799">
    <w:abstractNumId w:val="23"/>
  </w:num>
  <w:num w:numId="66" w16cid:durableId="1901404543">
    <w:abstractNumId w:val="20"/>
  </w:num>
  <w:num w:numId="67" w16cid:durableId="1128353887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9E"/>
    <w:rsid w:val="000032E2"/>
    <w:rsid w:val="00005186"/>
    <w:rsid w:val="00005810"/>
    <w:rsid w:val="00005D48"/>
    <w:rsid w:val="00010EB9"/>
    <w:rsid w:val="00015D4D"/>
    <w:rsid w:val="000169C9"/>
    <w:rsid w:val="000258AC"/>
    <w:rsid w:val="00025BB9"/>
    <w:rsid w:val="000327DD"/>
    <w:rsid w:val="0003690D"/>
    <w:rsid w:val="000441DB"/>
    <w:rsid w:val="000502D2"/>
    <w:rsid w:val="000532A3"/>
    <w:rsid w:val="00073580"/>
    <w:rsid w:val="00093BBB"/>
    <w:rsid w:val="00094C9E"/>
    <w:rsid w:val="000A19E9"/>
    <w:rsid w:val="000A297A"/>
    <w:rsid w:val="000C1E7E"/>
    <w:rsid w:val="000D0733"/>
    <w:rsid w:val="000D58D7"/>
    <w:rsid w:val="000D5D1B"/>
    <w:rsid w:val="000E11B6"/>
    <w:rsid w:val="000F2A75"/>
    <w:rsid w:val="000F6424"/>
    <w:rsid w:val="00103998"/>
    <w:rsid w:val="00124425"/>
    <w:rsid w:val="0013109E"/>
    <w:rsid w:val="001401FF"/>
    <w:rsid w:val="00143D4E"/>
    <w:rsid w:val="00165E5E"/>
    <w:rsid w:val="001803BD"/>
    <w:rsid w:val="001903F6"/>
    <w:rsid w:val="001917A6"/>
    <w:rsid w:val="0019605B"/>
    <w:rsid w:val="001A596E"/>
    <w:rsid w:val="001B1BAF"/>
    <w:rsid w:val="001B62C4"/>
    <w:rsid w:val="001C1C78"/>
    <w:rsid w:val="001C52DC"/>
    <w:rsid w:val="001C7170"/>
    <w:rsid w:val="001C7793"/>
    <w:rsid w:val="001D22CC"/>
    <w:rsid w:val="001E0C3C"/>
    <w:rsid w:val="001E1CFD"/>
    <w:rsid w:val="00210340"/>
    <w:rsid w:val="0021069F"/>
    <w:rsid w:val="002119C8"/>
    <w:rsid w:val="00213AA3"/>
    <w:rsid w:val="0022089C"/>
    <w:rsid w:val="00223D94"/>
    <w:rsid w:val="00230700"/>
    <w:rsid w:val="00245144"/>
    <w:rsid w:val="00273828"/>
    <w:rsid w:val="002950BB"/>
    <w:rsid w:val="002A7320"/>
    <w:rsid w:val="002B78B9"/>
    <w:rsid w:val="002C2D6E"/>
    <w:rsid w:val="002C6D62"/>
    <w:rsid w:val="002D39D4"/>
    <w:rsid w:val="002F09E8"/>
    <w:rsid w:val="002F4A4C"/>
    <w:rsid w:val="0030344C"/>
    <w:rsid w:val="0031412A"/>
    <w:rsid w:val="00341540"/>
    <w:rsid w:val="00343BE2"/>
    <w:rsid w:val="00356430"/>
    <w:rsid w:val="00370D39"/>
    <w:rsid w:val="003827B6"/>
    <w:rsid w:val="00385DEA"/>
    <w:rsid w:val="003864E3"/>
    <w:rsid w:val="003904DE"/>
    <w:rsid w:val="00391F6C"/>
    <w:rsid w:val="003A4391"/>
    <w:rsid w:val="003B5AF3"/>
    <w:rsid w:val="003C3034"/>
    <w:rsid w:val="003C4B2E"/>
    <w:rsid w:val="003C688D"/>
    <w:rsid w:val="003C712E"/>
    <w:rsid w:val="003D4E6A"/>
    <w:rsid w:val="003E574A"/>
    <w:rsid w:val="003E7F31"/>
    <w:rsid w:val="003F1FDF"/>
    <w:rsid w:val="003F554F"/>
    <w:rsid w:val="0040169B"/>
    <w:rsid w:val="004146F9"/>
    <w:rsid w:val="00430377"/>
    <w:rsid w:val="004326AE"/>
    <w:rsid w:val="00437C48"/>
    <w:rsid w:val="00447378"/>
    <w:rsid w:val="0045444F"/>
    <w:rsid w:val="004552B2"/>
    <w:rsid w:val="004666E6"/>
    <w:rsid w:val="00466D84"/>
    <w:rsid w:val="004713AC"/>
    <w:rsid w:val="00481895"/>
    <w:rsid w:val="00492A57"/>
    <w:rsid w:val="0049353B"/>
    <w:rsid w:val="004A1C9C"/>
    <w:rsid w:val="004A41EB"/>
    <w:rsid w:val="004A572B"/>
    <w:rsid w:val="004A5B03"/>
    <w:rsid w:val="004B1049"/>
    <w:rsid w:val="004B53BF"/>
    <w:rsid w:val="004B7284"/>
    <w:rsid w:val="004B7B7B"/>
    <w:rsid w:val="004B7D2D"/>
    <w:rsid w:val="004D6125"/>
    <w:rsid w:val="004E08FB"/>
    <w:rsid w:val="004E27A4"/>
    <w:rsid w:val="004E55F2"/>
    <w:rsid w:val="004F1F68"/>
    <w:rsid w:val="004F692A"/>
    <w:rsid w:val="0052693B"/>
    <w:rsid w:val="0054033A"/>
    <w:rsid w:val="005437DD"/>
    <w:rsid w:val="005559D4"/>
    <w:rsid w:val="00567344"/>
    <w:rsid w:val="00580414"/>
    <w:rsid w:val="00586687"/>
    <w:rsid w:val="00586E41"/>
    <w:rsid w:val="0059332B"/>
    <w:rsid w:val="00595705"/>
    <w:rsid w:val="005A0E05"/>
    <w:rsid w:val="005A3E98"/>
    <w:rsid w:val="005E59E1"/>
    <w:rsid w:val="005F3796"/>
    <w:rsid w:val="0060041D"/>
    <w:rsid w:val="0061266B"/>
    <w:rsid w:val="0061272C"/>
    <w:rsid w:val="00625704"/>
    <w:rsid w:val="00641F74"/>
    <w:rsid w:val="006429CC"/>
    <w:rsid w:val="006516BE"/>
    <w:rsid w:val="00651C98"/>
    <w:rsid w:val="00654D1D"/>
    <w:rsid w:val="00681DAA"/>
    <w:rsid w:val="0068646C"/>
    <w:rsid w:val="006A314B"/>
    <w:rsid w:val="006C0151"/>
    <w:rsid w:val="006C0E80"/>
    <w:rsid w:val="006C2F98"/>
    <w:rsid w:val="006C6CE5"/>
    <w:rsid w:val="006D1C0E"/>
    <w:rsid w:val="006D2015"/>
    <w:rsid w:val="006D44D0"/>
    <w:rsid w:val="006E6440"/>
    <w:rsid w:val="006F3418"/>
    <w:rsid w:val="006F3689"/>
    <w:rsid w:val="006F3823"/>
    <w:rsid w:val="006F5C32"/>
    <w:rsid w:val="00702951"/>
    <w:rsid w:val="007173DB"/>
    <w:rsid w:val="00720498"/>
    <w:rsid w:val="007243FB"/>
    <w:rsid w:val="00726183"/>
    <w:rsid w:val="00727CC3"/>
    <w:rsid w:val="00741251"/>
    <w:rsid w:val="00744295"/>
    <w:rsid w:val="007443A9"/>
    <w:rsid w:val="00762B77"/>
    <w:rsid w:val="00774084"/>
    <w:rsid w:val="00775E1D"/>
    <w:rsid w:val="00776A7E"/>
    <w:rsid w:val="007936C8"/>
    <w:rsid w:val="007A1FEE"/>
    <w:rsid w:val="007A472B"/>
    <w:rsid w:val="007B1511"/>
    <w:rsid w:val="007C0338"/>
    <w:rsid w:val="007C069D"/>
    <w:rsid w:val="007D2632"/>
    <w:rsid w:val="007E4632"/>
    <w:rsid w:val="007F06EB"/>
    <w:rsid w:val="0080076A"/>
    <w:rsid w:val="00803783"/>
    <w:rsid w:val="008125F5"/>
    <w:rsid w:val="00812B30"/>
    <w:rsid w:val="00815524"/>
    <w:rsid w:val="00823D7A"/>
    <w:rsid w:val="00824810"/>
    <w:rsid w:val="008253DF"/>
    <w:rsid w:val="00851E58"/>
    <w:rsid w:val="0085766F"/>
    <w:rsid w:val="0086265B"/>
    <w:rsid w:val="0087618C"/>
    <w:rsid w:val="008767EF"/>
    <w:rsid w:val="008A6325"/>
    <w:rsid w:val="008B32F7"/>
    <w:rsid w:val="008B406D"/>
    <w:rsid w:val="008D2B03"/>
    <w:rsid w:val="008E099B"/>
    <w:rsid w:val="008E25C5"/>
    <w:rsid w:val="008E6577"/>
    <w:rsid w:val="008E72E6"/>
    <w:rsid w:val="008F0673"/>
    <w:rsid w:val="00903199"/>
    <w:rsid w:val="009102D0"/>
    <w:rsid w:val="0091463A"/>
    <w:rsid w:val="00915743"/>
    <w:rsid w:val="009166C9"/>
    <w:rsid w:val="00916A06"/>
    <w:rsid w:val="0092493C"/>
    <w:rsid w:val="00937B9A"/>
    <w:rsid w:val="00940861"/>
    <w:rsid w:val="009429A2"/>
    <w:rsid w:val="009446CA"/>
    <w:rsid w:val="009452F5"/>
    <w:rsid w:val="00952690"/>
    <w:rsid w:val="009526AF"/>
    <w:rsid w:val="00962618"/>
    <w:rsid w:val="009628E6"/>
    <w:rsid w:val="00970711"/>
    <w:rsid w:val="00980540"/>
    <w:rsid w:val="009852A2"/>
    <w:rsid w:val="00987E86"/>
    <w:rsid w:val="009A0056"/>
    <w:rsid w:val="009A4CE3"/>
    <w:rsid w:val="009B4D28"/>
    <w:rsid w:val="009E151D"/>
    <w:rsid w:val="009F4617"/>
    <w:rsid w:val="00A15CD9"/>
    <w:rsid w:val="00A164A1"/>
    <w:rsid w:val="00A2783E"/>
    <w:rsid w:val="00A41107"/>
    <w:rsid w:val="00A579D6"/>
    <w:rsid w:val="00A703E7"/>
    <w:rsid w:val="00A72545"/>
    <w:rsid w:val="00A85E51"/>
    <w:rsid w:val="00A90A29"/>
    <w:rsid w:val="00A970F5"/>
    <w:rsid w:val="00AA2578"/>
    <w:rsid w:val="00AA39B7"/>
    <w:rsid w:val="00AB39F0"/>
    <w:rsid w:val="00AB52F0"/>
    <w:rsid w:val="00AB5D91"/>
    <w:rsid w:val="00AE2238"/>
    <w:rsid w:val="00AE31BF"/>
    <w:rsid w:val="00AF7265"/>
    <w:rsid w:val="00B1373B"/>
    <w:rsid w:val="00B310FD"/>
    <w:rsid w:val="00B47ADC"/>
    <w:rsid w:val="00B6169B"/>
    <w:rsid w:val="00B61BD3"/>
    <w:rsid w:val="00B66FFF"/>
    <w:rsid w:val="00B75BAD"/>
    <w:rsid w:val="00B77474"/>
    <w:rsid w:val="00B77CA2"/>
    <w:rsid w:val="00B9093B"/>
    <w:rsid w:val="00B945EC"/>
    <w:rsid w:val="00B96C99"/>
    <w:rsid w:val="00BB7E7D"/>
    <w:rsid w:val="00BC1C27"/>
    <w:rsid w:val="00BC4117"/>
    <w:rsid w:val="00BC4BBC"/>
    <w:rsid w:val="00BD40FD"/>
    <w:rsid w:val="00BE046B"/>
    <w:rsid w:val="00BF0D87"/>
    <w:rsid w:val="00C06548"/>
    <w:rsid w:val="00C12C06"/>
    <w:rsid w:val="00C2349E"/>
    <w:rsid w:val="00C251FD"/>
    <w:rsid w:val="00C41A7A"/>
    <w:rsid w:val="00C51AF4"/>
    <w:rsid w:val="00C61172"/>
    <w:rsid w:val="00C74D17"/>
    <w:rsid w:val="00C75581"/>
    <w:rsid w:val="00C850FE"/>
    <w:rsid w:val="00C858C5"/>
    <w:rsid w:val="00C86EED"/>
    <w:rsid w:val="00C92431"/>
    <w:rsid w:val="00CA60A7"/>
    <w:rsid w:val="00CB0898"/>
    <w:rsid w:val="00CC1086"/>
    <w:rsid w:val="00CD4249"/>
    <w:rsid w:val="00CD4363"/>
    <w:rsid w:val="00CE281B"/>
    <w:rsid w:val="00CE7A5E"/>
    <w:rsid w:val="00CF26EE"/>
    <w:rsid w:val="00D00110"/>
    <w:rsid w:val="00D22BA0"/>
    <w:rsid w:val="00D24448"/>
    <w:rsid w:val="00D31352"/>
    <w:rsid w:val="00D40EA0"/>
    <w:rsid w:val="00D42719"/>
    <w:rsid w:val="00D441F5"/>
    <w:rsid w:val="00D519AE"/>
    <w:rsid w:val="00D62EF2"/>
    <w:rsid w:val="00D63F02"/>
    <w:rsid w:val="00D65917"/>
    <w:rsid w:val="00D66002"/>
    <w:rsid w:val="00D71D72"/>
    <w:rsid w:val="00D74493"/>
    <w:rsid w:val="00DA3EE2"/>
    <w:rsid w:val="00DA4A2B"/>
    <w:rsid w:val="00DB3F2F"/>
    <w:rsid w:val="00DB5548"/>
    <w:rsid w:val="00DB5594"/>
    <w:rsid w:val="00DD5DE7"/>
    <w:rsid w:val="00DE1AA9"/>
    <w:rsid w:val="00DE58C8"/>
    <w:rsid w:val="00DE646F"/>
    <w:rsid w:val="00DE7557"/>
    <w:rsid w:val="00DE7A43"/>
    <w:rsid w:val="00DF08B7"/>
    <w:rsid w:val="00DF3689"/>
    <w:rsid w:val="00E14144"/>
    <w:rsid w:val="00E2677E"/>
    <w:rsid w:val="00E33762"/>
    <w:rsid w:val="00E455D7"/>
    <w:rsid w:val="00E45F83"/>
    <w:rsid w:val="00E5213C"/>
    <w:rsid w:val="00E61F9D"/>
    <w:rsid w:val="00E7236D"/>
    <w:rsid w:val="00E745C3"/>
    <w:rsid w:val="00E84819"/>
    <w:rsid w:val="00EE0332"/>
    <w:rsid w:val="00EE05F5"/>
    <w:rsid w:val="00EE54B2"/>
    <w:rsid w:val="00EE75D6"/>
    <w:rsid w:val="00EF6274"/>
    <w:rsid w:val="00F01F0E"/>
    <w:rsid w:val="00F02636"/>
    <w:rsid w:val="00F11EE9"/>
    <w:rsid w:val="00F17A6A"/>
    <w:rsid w:val="00F21F3B"/>
    <w:rsid w:val="00F27A4D"/>
    <w:rsid w:val="00F31F9D"/>
    <w:rsid w:val="00F32037"/>
    <w:rsid w:val="00F33271"/>
    <w:rsid w:val="00F37CEA"/>
    <w:rsid w:val="00F4019C"/>
    <w:rsid w:val="00F44D71"/>
    <w:rsid w:val="00F47184"/>
    <w:rsid w:val="00F5311B"/>
    <w:rsid w:val="00F56E26"/>
    <w:rsid w:val="00F74195"/>
    <w:rsid w:val="00F763C1"/>
    <w:rsid w:val="00F76E7F"/>
    <w:rsid w:val="00F807EE"/>
    <w:rsid w:val="00F876A2"/>
    <w:rsid w:val="00F87FA3"/>
    <w:rsid w:val="00F97060"/>
    <w:rsid w:val="00FA62DB"/>
    <w:rsid w:val="00FB37F6"/>
    <w:rsid w:val="00FB5FB7"/>
    <w:rsid w:val="00FB7A5B"/>
    <w:rsid w:val="00FD2C74"/>
    <w:rsid w:val="00FE089B"/>
    <w:rsid w:val="00FE1D36"/>
    <w:rsid w:val="00FE47C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926C2"/>
  <w15:chartTrackingRefBased/>
  <w15:docId w15:val="{AA006548-7B68-423D-8874-FB249FAF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uiPriority w:val="9"/>
    <w:qFormat/>
    <w:rsid w:val="00D63F02"/>
    <w:pPr>
      <w:keepNext/>
      <w:textAlignment w:val="baseline"/>
      <w:outlineLvl w:val="0"/>
    </w:pPr>
    <w:rPr>
      <w:rFonts w:ascii="Arial" w:eastAsia="Arial" w:hAnsi="Arial" w:cs="Arial"/>
      <w:b/>
      <w:lang w:val="es-ES"/>
    </w:rPr>
  </w:style>
  <w:style w:type="paragraph" w:styleId="Ttulo2">
    <w:name w:val="heading 2"/>
    <w:basedOn w:val="Standard"/>
    <w:next w:val="Standard"/>
    <w:link w:val="Ttulo2Car"/>
    <w:uiPriority w:val="9"/>
    <w:unhideWhenUsed/>
    <w:qFormat/>
    <w:rsid w:val="00D63F02"/>
    <w:pPr>
      <w:keepNext/>
      <w:spacing w:before="240" w:after="60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Heading"/>
    <w:next w:val="Textbody"/>
    <w:link w:val="Ttulo3Car"/>
    <w:uiPriority w:val="9"/>
    <w:semiHidden/>
    <w:unhideWhenUsed/>
    <w:qFormat/>
    <w:rsid w:val="00D63F02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EE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EE2"/>
  </w:style>
  <w:style w:type="paragraph" w:styleId="Piedepgina">
    <w:name w:val="footer"/>
    <w:basedOn w:val="Normal"/>
    <w:link w:val="PiedepginaCar"/>
    <w:uiPriority w:val="99"/>
    <w:unhideWhenUsed/>
    <w:rsid w:val="00DA3EE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EE2"/>
  </w:style>
  <w:style w:type="paragraph" w:styleId="Textodeglobo">
    <w:name w:val="Balloon Text"/>
    <w:basedOn w:val="Normal"/>
    <w:link w:val="TextodegloboCar"/>
    <w:uiPriority w:val="99"/>
    <w:semiHidden/>
    <w:unhideWhenUsed/>
    <w:rsid w:val="00DA3E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EE2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8B32F7"/>
    <w:pPr>
      <w:widowControl w:val="0"/>
      <w:suppressAutoHyphens/>
      <w:autoSpaceDN w:val="0"/>
      <w:spacing w:before="0" w:beforeAutospacing="0" w:after="0" w:line="240" w:lineRule="auto"/>
      <w:jc w:val="left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32F7"/>
    <w:pPr>
      <w:spacing w:after="120"/>
    </w:pPr>
  </w:style>
  <w:style w:type="character" w:styleId="nfasis">
    <w:name w:val="Emphasis"/>
    <w:basedOn w:val="Fuentedeprrafopredeter"/>
    <w:qFormat/>
    <w:rsid w:val="008B32F7"/>
    <w:rPr>
      <w:i/>
      <w:iCs/>
    </w:rPr>
  </w:style>
  <w:style w:type="paragraph" w:styleId="Prrafodelista">
    <w:name w:val="List Paragraph"/>
    <w:basedOn w:val="Standard"/>
    <w:uiPriority w:val="34"/>
    <w:qFormat/>
    <w:rsid w:val="00CE281B"/>
    <w:pPr>
      <w:widowControl/>
      <w:numPr>
        <w:numId w:val="2"/>
      </w:numPr>
      <w:spacing w:after="200" w:line="276" w:lineRule="auto"/>
      <w:jc w:val="both"/>
      <w:textAlignment w:val="baseline"/>
    </w:pPr>
    <w:rPr>
      <w:rFonts w:ascii="Trebuchet MS" w:eastAsia="Calibri" w:hAnsi="Trebuchet MS" w:cs="Trebuchet MS"/>
      <w:sz w:val="20"/>
      <w:szCs w:val="20"/>
      <w:lang w:bidi="ar-SA"/>
    </w:rPr>
  </w:style>
  <w:style w:type="character" w:styleId="Refdecomentario">
    <w:name w:val="annotation reference"/>
    <w:basedOn w:val="Fuentedeprrafopredeter"/>
    <w:rsid w:val="00CE281B"/>
    <w:rPr>
      <w:sz w:val="16"/>
      <w:szCs w:val="16"/>
    </w:rPr>
  </w:style>
  <w:style w:type="numbering" w:customStyle="1" w:styleId="WW8Num2">
    <w:name w:val="WW8Num2"/>
    <w:basedOn w:val="Sinlista"/>
    <w:rsid w:val="00CE281B"/>
    <w:pPr>
      <w:numPr>
        <w:numId w:val="1"/>
      </w:numPr>
    </w:pPr>
  </w:style>
  <w:style w:type="numbering" w:customStyle="1" w:styleId="WW8Num4">
    <w:name w:val="WW8Num4"/>
    <w:basedOn w:val="Sinlista"/>
    <w:rsid w:val="00CE281B"/>
    <w:pPr>
      <w:numPr>
        <w:numId w:val="2"/>
      </w:numPr>
    </w:pPr>
  </w:style>
  <w:style w:type="numbering" w:customStyle="1" w:styleId="WW8Num5">
    <w:name w:val="WW8Num5"/>
    <w:basedOn w:val="Sinlista"/>
    <w:rsid w:val="00CE281B"/>
    <w:pPr>
      <w:numPr>
        <w:numId w:val="3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customStyle="1" w:styleId="WW-Perdefecte">
    <w:name w:val="WW-Per defecte"/>
    <w:rsid w:val="001C1C78"/>
    <w:pPr>
      <w:tabs>
        <w:tab w:val="left" w:pos="708"/>
      </w:tabs>
      <w:suppressAutoHyphens/>
      <w:autoSpaceDN w:val="0"/>
      <w:spacing w:before="0" w:beforeAutospacing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numbering" w:customStyle="1" w:styleId="WWNum21">
    <w:name w:val="WWNum21"/>
    <w:basedOn w:val="Sinlista"/>
    <w:rsid w:val="00EE75D6"/>
    <w:pPr>
      <w:numPr>
        <w:numId w:val="4"/>
      </w:numPr>
    </w:pPr>
  </w:style>
  <w:style w:type="numbering" w:customStyle="1" w:styleId="WWNum41">
    <w:name w:val="WWNum41"/>
    <w:basedOn w:val="Sinlista"/>
    <w:rsid w:val="00EE75D6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AA25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25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0056"/>
    <w:pPr>
      <w:spacing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uiPriority w:val="99"/>
    <w:qFormat/>
    <w:rsid w:val="00E7236D"/>
    <w:rPr>
      <w:vertAlign w:val="superscript"/>
    </w:rPr>
  </w:style>
  <w:style w:type="paragraph" w:styleId="Textonotapie">
    <w:name w:val="footnote text"/>
    <w:aliases w:val=" Car,Car"/>
    <w:basedOn w:val="Normal"/>
    <w:link w:val="TextonotapieCar"/>
    <w:qFormat/>
    <w:rsid w:val="00E7236D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E7236D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table" w:styleId="Tablaconcuadrcula">
    <w:name w:val="Table Grid"/>
    <w:basedOn w:val="Tablanormal"/>
    <w:uiPriority w:val="39"/>
    <w:rsid w:val="00E7236D"/>
    <w:pPr>
      <w:suppressAutoHyphens/>
      <w:spacing w:before="0" w:beforeAutospacing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52690"/>
    <w:pPr>
      <w:spacing w:before="0" w:beforeAutospacing="0" w:after="0" w:line="240" w:lineRule="auto"/>
      <w:jc w:val="left"/>
    </w:pPr>
    <w:rPr>
      <w:rFonts w:ascii="Liberation Sans" w:eastAsia="Calibri" w:hAnsi="Liberation Sans" w:cs="Liberation Sans"/>
      <w:color w:val="000000"/>
      <w:sz w:val="24"/>
      <w:szCs w:val="24"/>
      <w:lang w:val="es-ES"/>
    </w:rPr>
  </w:style>
  <w:style w:type="paragraph" w:customStyle="1" w:styleId="Estndard">
    <w:name w:val="Estàndard"/>
    <w:qFormat/>
    <w:rsid w:val="00940861"/>
    <w:pPr>
      <w:suppressAutoHyphens/>
      <w:autoSpaceDN w:val="0"/>
      <w:spacing w:before="0" w:beforeAutospacing="0" w:after="0" w:line="240" w:lineRule="auto"/>
      <w:jc w:val="left"/>
      <w:textAlignment w:val="baseline"/>
    </w:pPr>
    <w:rPr>
      <w:rFonts w:ascii="Arial" w:eastAsia="Times New Roman" w:hAnsi="Arial" w:cs="Arial"/>
      <w:color w:val="000000"/>
      <w:kern w:val="3"/>
      <w:sz w:val="20"/>
      <w:szCs w:val="20"/>
      <w:lang w:val="es-E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D63F02"/>
    <w:rPr>
      <w:rFonts w:ascii="Arial" w:eastAsia="Arial" w:hAnsi="Arial" w:cs="Arial"/>
      <w:b/>
      <w:kern w:val="3"/>
      <w:sz w:val="24"/>
      <w:szCs w:val="24"/>
      <w:lang w:val="es-ES"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D63F02"/>
    <w:rPr>
      <w:rFonts w:ascii="Cambria" w:eastAsia="Times New Roman" w:hAnsi="Cambria" w:cs="Times New Roman"/>
      <w:b/>
      <w:bCs/>
      <w:i/>
      <w:iCs/>
      <w:kern w:val="3"/>
      <w:sz w:val="28"/>
      <w:szCs w:val="28"/>
      <w:lang w:val="es-ES"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3F02"/>
    <w:rPr>
      <w:rFonts w:ascii="Arial" w:eastAsia="Droid Sans" w:hAnsi="Arial" w:cs="Lohit Hindi"/>
      <w:b/>
      <w:bCs/>
      <w:kern w:val="3"/>
      <w:sz w:val="28"/>
      <w:szCs w:val="28"/>
      <w:lang w:val="es-ES" w:eastAsia="zh-CN" w:bidi="hi-IN"/>
    </w:rPr>
  </w:style>
  <w:style w:type="paragraph" w:customStyle="1" w:styleId="Heading">
    <w:name w:val="Heading"/>
    <w:basedOn w:val="Standard"/>
    <w:next w:val="Textbody"/>
    <w:rsid w:val="00D63F02"/>
    <w:pPr>
      <w:keepNext/>
      <w:spacing w:before="240" w:after="120"/>
      <w:textAlignment w:val="baseline"/>
    </w:pPr>
    <w:rPr>
      <w:rFonts w:ascii="Arial" w:hAnsi="Arial"/>
      <w:sz w:val="28"/>
      <w:szCs w:val="28"/>
      <w:lang w:val="es-ES"/>
    </w:rPr>
  </w:style>
  <w:style w:type="paragraph" w:styleId="Lista">
    <w:name w:val="List"/>
    <w:basedOn w:val="Textbody"/>
    <w:rsid w:val="00D63F02"/>
    <w:pPr>
      <w:textAlignment w:val="baseline"/>
    </w:pPr>
    <w:rPr>
      <w:lang w:val="es-ES"/>
    </w:rPr>
  </w:style>
  <w:style w:type="paragraph" w:styleId="Descripcin">
    <w:name w:val="caption"/>
    <w:basedOn w:val="Standard"/>
    <w:rsid w:val="00D63F02"/>
    <w:pPr>
      <w:suppressLineNumbers/>
      <w:spacing w:before="120" w:after="120"/>
      <w:textAlignment w:val="baseline"/>
    </w:pPr>
    <w:rPr>
      <w:i/>
      <w:iCs/>
      <w:lang w:val="es-ES"/>
    </w:rPr>
  </w:style>
  <w:style w:type="paragraph" w:customStyle="1" w:styleId="Index">
    <w:name w:val="Index"/>
    <w:basedOn w:val="Standard"/>
    <w:rsid w:val="00D63F02"/>
    <w:pPr>
      <w:suppressLineNumbers/>
      <w:textAlignment w:val="baseline"/>
    </w:pPr>
    <w:rPr>
      <w:lang w:val="es-ES"/>
    </w:rPr>
  </w:style>
  <w:style w:type="paragraph" w:customStyle="1" w:styleId="Quotations">
    <w:name w:val="Quotations"/>
    <w:basedOn w:val="Standard"/>
    <w:rsid w:val="00D63F02"/>
    <w:pPr>
      <w:spacing w:after="283"/>
      <w:ind w:left="567" w:right="567"/>
      <w:textAlignment w:val="baseline"/>
    </w:pPr>
    <w:rPr>
      <w:lang w:val="es-ES"/>
    </w:rPr>
  </w:style>
  <w:style w:type="paragraph" w:styleId="Ttulo">
    <w:name w:val="Title"/>
    <w:basedOn w:val="Heading"/>
    <w:next w:val="Textbody"/>
    <w:link w:val="TtuloCar"/>
    <w:uiPriority w:val="10"/>
    <w:qFormat/>
    <w:rsid w:val="00D63F02"/>
    <w:pPr>
      <w:jc w:val="center"/>
    </w:pPr>
    <w:rPr>
      <w:b/>
      <w:bCs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63F02"/>
    <w:rPr>
      <w:rFonts w:ascii="Arial" w:eastAsia="Droid Sans" w:hAnsi="Arial" w:cs="Lohit Hindi"/>
      <w:b/>
      <w:bCs/>
      <w:kern w:val="3"/>
      <w:sz w:val="56"/>
      <w:szCs w:val="56"/>
      <w:lang w:val="es-ES" w:eastAsia="zh-CN" w:bidi="hi-IN"/>
    </w:rPr>
  </w:style>
  <w:style w:type="paragraph" w:styleId="Subttulo">
    <w:name w:val="Subtitle"/>
    <w:basedOn w:val="Heading"/>
    <w:next w:val="Textbody"/>
    <w:link w:val="SubttuloCar"/>
    <w:uiPriority w:val="11"/>
    <w:qFormat/>
    <w:rsid w:val="00D63F02"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D63F02"/>
    <w:rPr>
      <w:rFonts w:ascii="Arial" w:eastAsia="Droid Sans" w:hAnsi="Arial" w:cs="Lohit Hindi"/>
      <w:kern w:val="3"/>
      <w:sz w:val="36"/>
      <w:szCs w:val="36"/>
      <w:lang w:val="es-ES" w:eastAsia="zh-CN" w:bidi="hi-IN"/>
    </w:rPr>
  </w:style>
  <w:style w:type="numbering" w:customStyle="1" w:styleId="Listaactual1">
    <w:name w:val="Lista actual1"/>
    <w:uiPriority w:val="99"/>
    <w:rsid w:val="00D63F02"/>
    <w:pPr>
      <w:numPr>
        <w:numId w:val="32"/>
      </w:numPr>
    </w:pPr>
  </w:style>
  <w:style w:type="table" w:customStyle="1" w:styleId="Tablaconcuadrcula31">
    <w:name w:val="Tabla con cuadrícula31"/>
    <w:basedOn w:val="Tablanormal"/>
    <w:next w:val="Tablaconcuadrcula"/>
    <w:uiPriority w:val="39"/>
    <w:rsid w:val="00F32037"/>
    <w:pPr>
      <w:spacing w:before="0" w:beforeAutospacing="0" w:after="0" w:line="240" w:lineRule="auto"/>
      <w:jc w:val="left"/>
    </w:pPr>
    <w:rPr>
      <w:sz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F32037"/>
    <w:pPr>
      <w:suppressAutoHyphens/>
      <w:spacing w:before="0" w:beforeAutospacing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ma\Documents\Plantillas%20personalizadas%20de%20Office\Plantilla%20informe%20electr&#242;ni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55F1-5CF0-430B-B8EE-0E21659F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 electrònic</Template>
  <TotalTime>20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mgoma</dc:creator>
  <cp:keywords/>
  <dc:description/>
  <cp:lastModifiedBy>consell7</cp:lastModifiedBy>
  <cp:revision>4</cp:revision>
  <cp:lastPrinted>2022-12-19T08:33:00Z</cp:lastPrinted>
  <dcterms:created xsi:type="dcterms:W3CDTF">2022-12-30T09:25:00Z</dcterms:created>
  <dcterms:modified xsi:type="dcterms:W3CDTF">2023-03-28T07:48:00Z</dcterms:modified>
</cp:coreProperties>
</file>